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76CE" w14:textId="77777777" w:rsidR="00CD1B33" w:rsidRPr="00A1793E" w:rsidRDefault="00B941BA" w:rsidP="00B941BA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900"/>
        </w:tabs>
        <w:spacing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1793E">
        <w:rPr>
          <w:rFonts w:ascii="Arial" w:hAnsi="Arial" w:cs="Arial"/>
          <w:b/>
          <w:sz w:val="24"/>
          <w:szCs w:val="24"/>
        </w:rPr>
        <w:t xml:space="preserve">FORMULAIRE DE DEMANDE D’AIDE EXCEPTIONNELLE </w:t>
      </w:r>
    </w:p>
    <w:p w14:paraId="2836A882" w14:textId="77777777" w:rsidR="00656730" w:rsidRPr="00CD1B33" w:rsidRDefault="00B941BA" w:rsidP="00B941BA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900"/>
        </w:tabs>
        <w:spacing w:after="120"/>
        <w:ind w:right="-1"/>
        <w:jc w:val="center"/>
        <w:rPr>
          <w:rFonts w:ascii="Arial" w:hAnsi="Arial" w:cs="Arial"/>
          <w:bCs/>
          <w:color w:val="333399"/>
          <w:sz w:val="24"/>
          <w:szCs w:val="24"/>
          <w:u w:val="single"/>
        </w:rPr>
      </w:pPr>
      <w:r w:rsidRPr="00A1793E">
        <w:rPr>
          <w:rFonts w:ascii="Arial" w:hAnsi="Arial" w:cs="Arial"/>
          <w:b/>
          <w:sz w:val="24"/>
          <w:szCs w:val="24"/>
        </w:rPr>
        <w:t xml:space="preserve">POUR LES </w:t>
      </w:r>
      <w:r w:rsidRPr="00A1793E">
        <w:rPr>
          <w:rFonts w:ascii="Arial" w:hAnsi="Arial" w:cs="Arial"/>
          <w:b/>
          <w:sz w:val="24"/>
          <w:szCs w:val="24"/>
          <w:u w:val="single"/>
        </w:rPr>
        <w:t xml:space="preserve">FAMILLES </w:t>
      </w:r>
      <w:r w:rsidR="00CD1B33" w:rsidRPr="00A1793E">
        <w:rPr>
          <w:rFonts w:ascii="Arial" w:hAnsi="Arial" w:cs="Arial"/>
          <w:b/>
          <w:sz w:val="24"/>
          <w:szCs w:val="24"/>
          <w:u w:val="single"/>
        </w:rPr>
        <w:t xml:space="preserve">NON </w:t>
      </w:r>
      <w:r w:rsidRPr="00A1793E">
        <w:rPr>
          <w:rFonts w:ascii="Arial" w:hAnsi="Arial" w:cs="Arial"/>
          <w:b/>
          <w:sz w:val="24"/>
          <w:szCs w:val="24"/>
          <w:u w:val="single"/>
        </w:rPr>
        <w:t>FRANCAISES</w:t>
      </w:r>
      <w:r w:rsidRPr="00CD1B33">
        <w:rPr>
          <w:rFonts w:ascii="Arial" w:hAnsi="Arial" w:cs="Arial"/>
          <w:bCs/>
          <w:color w:val="333399"/>
          <w:sz w:val="24"/>
          <w:szCs w:val="24"/>
          <w:u w:val="single"/>
        </w:rPr>
        <w:t xml:space="preserve"> </w:t>
      </w:r>
    </w:p>
    <w:p w14:paraId="53EB5DD0" w14:textId="77777777" w:rsidR="00CD1B33" w:rsidRPr="00B941BA" w:rsidRDefault="00CD1B33" w:rsidP="00B941BA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900"/>
        </w:tabs>
        <w:spacing w:after="120"/>
        <w:ind w:right="-1"/>
        <w:jc w:val="center"/>
        <w:rPr>
          <w:rFonts w:ascii="Arial" w:hAnsi="Arial" w:cs="Arial"/>
          <w:bCs/>
          <w:color w:val="333399"/>
          <w:sz w:val="24"/>
          <w:szCs w:val="24"/>
        </w:rPr>
      </w:pPr>
    </w:p>
    <w:p w14:paraId="077AE58F" w14:textId="77777777" w:rsidR="00CD1B33" w:rsidRDefault="00CD1B33" w:rsidP="004E2463">
      <w:pPr>
        <w:pStyle w:val="Listenumros"/>
        <w:numPr>
          <w:ilvl w:val="0"/>
          <w:numId w:val="0"/>
        </w:numPr>
        <w:spacing w:after="0" w:line="240" w:lineRule="auto"/>
        <w:ind w:left="357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0C54F22" w14:textId="77777777" w:rsidR="00E37BC7" w:rsidRDefault="00CD1B33" w:rsidP="004E2463">
      <w:pPr>
        <w:pStyle w:val="Listenumros"/>
        <w:numPr>
          <w:ilvl w:val="0"/>
          <w:numId w:val="0"/>
        </w:numPr>
        <w:spacing w:after="0" w:line="240" w:lineRule="auto"/>
        <w:ind w:left="357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37BC7">
        <w:rPr>
          <w:rFonts w:ascii="Calibri" w:hAnsi="Calibri" w:cs="Calibri"/>
          <w:b/>
          <w:bCs/>
          <w:color w:val="000000"/>
          <w:sz w:val="24"/>
          <w:szCs w:val="24"/>
        </w:rPr>
        <w:t xml:space="preserve">Ce formulaire est à renseigner et à envoyer par mail </w:t>
      </w:r>
      <w:r w:rsidR="00DE0FE2">
        <w:rPr>
          <w:rFonts w:ascii="Calibri" w:hAnsi="Calibri" w:cs="Calibri"/>
          <w:b/>
          <w:bCs/>
          <w:color w:val="000000"/>
          <w:sz w:val="24"/>
          <w:szCs w:val="24"/>
        </w:rPr>
        <w:t xml:space="preserve">avec les pièces justificatives </w:t>
      </w:r>
      <w:r w:rsidRPr="00E37BC7">
        <w:rPr>
          <w:rFonts w:ascii="Calibri" w:hAnsi="Calibri" w:cs="Calibri"/>
          <w:b/>
          <w:bCs/>
          <w:color w:val="000000"/>
          <w:sz w:val="24"/>
          <w:szCs w:val="24"/>
        </w:rPr>
        <w:t xml:space="preserve">à l’adresse suivante : </w:t>
      </w:r>
    </w:p>
    <w:p w14:paraId="7C7976F5" w14:textId="77777777" w:rsidR="00E37BC7" w:rsidRDefault="00E37BC7" w:rsidP="004E2463">
      <w:pPr>
        <w:pStyle w:val="Listenumros"/>
        <w:numPr>
          <w:ilvl w:val="0"/>
          <w:numId w:val="0"/>
        </w:numPr>
        <w:spacing w:after="0" w:line="240" w:lineRule="auto"/>
        <w:ind w:left="357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E145052" w14:textId="2888EA5B" w:rsidR="00CD1B33" w:rsidRPr="00DB1A60" w:rsidRDefault="009A07FF" w:rsidP="00DB1A60">
      <w:pPr>
        <w:pStyle w:val="Listenumros"/>
        <w:numPr>
          <w:ilvl w:val="0"/>
          <w:numId w:val="0"/>
        </w:numPr>
        <w:spacing w:after="0" w:line="240" w:lineRule="auto"/>
        <w:ind w:left="357"/>
        <w:jc w:val="center"/>
        <w:rPr>
          <w:rFonts w:ascii="Arial" w:hAnsi="Arial"/>
          <w:bCs/>
          <w:color w:val="000000"/>
          <w:sz w:val="24"/>
          <w:szCs w:val="24"/>
        </w:rPr>
      </w:pPr>
      <w:hyperlink r:id="rId8" w:history="1">
        <w:r w:rsidR="006F1F59" w:rsidRPr="007554BA">
          <w:rPr>
            <w:rStyle w:val="Lienhypertexte"/>
            <w:rFonts w:ascii="Arial" w:hAnsi="Arial"/>
            <w:bCs/>
            <w:sz w:val="24"/>
            <w:szCs w:val="24"/>
          </w:rPr>
          <w:t>aide-aux-familles@ecole-victor-hugo-djerba.com</w:t>
        </w:r>
      </w:hyperlink>
    </w:p>
    <w:p w14:paraId="7C5A39EB" w14:textId="77777777" w:rsidR="000C1E6E" w:rsidRDefault="000C1E6E" w:rsidP="004E2463">
      <w:pPr>
        <w:pStyle w:val="Listenumros"/>
        <w:numPr>
          <w:ilvl w:val="0"/>
          <w:numId w:val="0"/>
        </w:numPr>
        <w:spacing w:after="0" w:line="240" w:lineRule="auto"/>
        <w:ind w:left="357"/>
        <w:rPr>
          <w:rFonts w:ascii="Arial" w:hAnsi="Arial"/>
          <w:sz w:val="22"/>
        </w:rPr>
      </w:pPr>
    </w:p>
    <w:p w14:paraId="2C6CEE4C" w14:textId="77777777" w:rsidR="002015B5" w:rsidRPr="00B30F00" w:rsidRDefault="00B66D18" w:rsidP="00E37BC7">
      <w:pPr>
        <w:spacing w:after="160" w:line="256" w:lineRule="auto"/>
        <w:ind w:firstLine="357"/>
        <w:rPr>
          <w:rFonts w:ascii="Arial" w:hAnsi="Arial"/>
          <w:sz w:val="22"/>
        </w:rPr>
      </w:pPr>
      <w:r w:rsidRPr="00B66D18">
        <w:rPr>
          <w:rFonts w:ascii="Calibri" w:hAnsi="Calibri" w:cs="Calibri"/>
          <w:b/>
          <w:bCs/>
          <w:sz w:val="24"/>
          <w:szCs w:val="24"/>
        </w:rPr>
        <w:t>P</w:t>
      </w:r>
      <w:r w:rsidR="00CD1B33" w:rsidRPr="00B66D18">
        <w:rPr>
          <w:rFonts w:ascii="Calibri" w:hAnsi="Calibri" w:cs="Calibri"/>
          <w:b/>
          <w:bCs/>
          <w:sz w:val="24"/>
          <w:szCs w:val="24"/>
        </w:rPr>
        <w:t xml:space="preserve">ièces justificatives </w:t>
      </w:r>
      <w:r w:rsidRPr="00B66D18">
        <w:rPr>
          <w:rFonts w:ascii="Calibri" w:hAnsi="Calibri" w:cs="Calibri"/>
          <w:b/>
          <w:bCs/>
          <w:sz w:val="24"/>
          <w:szCs w:val="24"/>
        </w:rPr>
        <w:t>à joindre au formulaire</w:t>
      </w:r>
      <w:r w:rsidR="00CD1B33" w:rsidRPr="00CD1B33">
        <w:rPr>
          <w:rFonts w:ascii="Calibri" w:hAnsi="Calibri" w:cs="Calibri"/>
          <w:b/>
          <w:bCs/>
          <w:sz w:val="22"/>
          <w:szCs w:val="22"/>
        </w:rPr>
        <w:t xml:space="preserve"> :  </w:t>
      </w:r>
    </w:p>
    <w:p w14:paraId="69FEB23F" w14:textId="77777777" w:rsidR="004E2463" w:rsidRDefault="001F6806" w:rsidP="008C5F45">
      <w:pPr>
        <w:pStyle w:val="Listenumros"/>
        <w:numPr>
          <w:ilvl w:val="0"/>
          <w:numId w:val="34"/>
        </w:numPr>
        <w:ind w:right="141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Une lettre de demande</w:t>
      </w:r>
      <w:r w:rsidR="00E37BC7">
        <w:rPr>
          <w:rFonts w:ascii="Arial" w:hAnsi="Arial"/>
          <w:color w:val="auto"/>
          <w:sz w:val="22"/>
        </w:rPr>
        <w:t xml:space="preserve"> motivée</w:t>
      </w:r>
      <w:r>
        <w:rPr>
          <w:rFonts w:ascii="Arial" w:hAnsi="Arial"/>
          <w:color w:val="auto"/>
          <w:sz w:val="22"/>
        </w:rPr>
        <w:t>, expliquant votre situation</w:t>
      </w:r>
      <w:r w:rsidR="00E37BC7">
        <w:rPr>
          <w:rFonts w:ascii="Arial" w:hAnsi="Arial"/>
          <w:color w:val="auto"/>
          <w:sz w:val="22"/>
        </w:rPr>
        <w:t>,</w:t>
      </w:r>
      <w:r>
        <w:rPr>
          <w:rFonts w:ascii="Arial" w:hAnsi="Arial"/>
          <w:color w:val="auto"/>
          <w:sz w:val="22"/>
        </w:rPr>
        <w:t xml:space="preserve"> les raisons </w:t>
      </w:r>
      <w:r w:rsidR="00E37BC7">
        <w:rPr>
          <w:rFonts w:ascii="Arial" w:hAnsi="Arial"/>
          <w:color w:val="auto"/>
          <w:sz w:val="22"/>
        </w:rPr>
        <w:t xml:space="preserve">et le niveau </w:t>
      </w:r>
      <w:r>
        <w:rPr>
          <w:rFonts w:ascii="Arial" w:hAnsi="Arial"/>
          <w:color w:val="auto"/>
          <w:sz w:val="22"/>
        </w:rPr>
        <w:t>de la baisse de vos revenus</w:t>
      </w:r>
    </w:p>
    <w:p w14:paraId="6B091684" w14:textId="77777777" w:rsidR="001F6806" w:rsidRPr="00B30F00" w:rsidRDefault="001F6806" w:rsidP="008C5F45">
      <w:pPr>
        <w:pStyle w:val="Listenumros"/>
        <w:numPr>
          <w:ilvl w:val="0"/>
          <w:numId w:val="34"/>
        </w:numPr>
        <w:ind w:right="141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Une copie de vos relevés bancaires détaillés depuis janvier 2020</w:t>
      </w:r>
    </w:p>
    <w:p w14:paraId="56B1BAEA" w14:textId="77777777" w:rsidR="004E2463" w:rsidRPr="00B30F00" w:rsidRDefault="001F6806" w:rsidP="008C5F45">
      <w:pPr>
        <w:pStyle w:val="Listenumros"/>
        <w:numPr>
          <w:ilvl w:val="0"/>
          <w:numId w:val="34"/>
        </w:numPr>
        <w:ind w:right="141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Si vous êtes salarié, tout document émanant de votre employeur relatif à votre situation récente, ou, si vous êtes artisan, commerçant, ou autoentrepreneur, tout document de votre entreprise indiquant qu’elle a cessé de fonctionner, qu’elle est fermée</w:t>
      </w:r>
      <w:r w:rsidR="002A0C08">
        <w:rPr>
          <w:rFonts w:ascii="Arial" w:hAnsi="Arial"/>
          <w:color w:val="auto"/>
          <w:sz w:val="22"/>
        </w:rPr>
        <w:t xml:space="preserve"> ou qu’elle subit une baisse sensible d’activité</w:t>
      </w:r>
    </w:p>
    <w:p w14:paraId="294D7E8E" w14:textId="16CF4357" w:rsidR="00EA0F18" w:rsidRPr="00DB1A60" w:rsidRDefault="002A0C08" w:rsidP="00DB1A60">
      <w:pPr>
        <w:pStyle w:val="Listenumros"/>
        <w:numPr>
          <w:ilvl w:val="0"/>
          <w:numId w:val="34"/>
        </w:numPr>
        <w:ind w:right="141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Tout autre document que vous pourriez juger utile pour justifier votre demande</w:t>
      </w:r>
    </w:p>
    <w:p w14:paraId="1CFCC5DC" w14:textId="77777777" w:rsidR="001C6D31" w:rsidRDefault="001C6D31" w:rsidP="0058610D">
      <w:pPr>
        <w:pStyle w:val="Titre7"/>
        <w:rPr>
          <w:rFonts w:ascii="Arial" w:hAnsi="Arial" w:cs="Arial"/>
          <w:sz w:val="24"/>
          <w:szCs w:val="24"/>
        </w:rPr>
      </w:pPr>
      <w:r w:rsidRPr="00D12B28">
        <w:rPr>
          <w:rFonts w:ascii="Arial" w:hAnsi="Arial" w:cs="Arial"/>
          <w:sz w:val="24"/>
          <w:szCs w:val="24"/>
          <w:highlight w:val="yellow"/>
        </w:rPr>
        <w:t>NB La constitution de ce dossier ne garantit en rien l’obtention d’une aide.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3F4C36" w14:textId="77777777" w:rsidR="001C6D31" w:rsidRDefault="001C6D31" w:rsidP="0058610D">
      <w:pPr>
        <w:pStyle w:val="Titre7"/>
        <w:rPr>
          <w:rFonts w:ascii="Arial" w:hAnsi="Arial" w:cs="Arial"/>
          <w:sz w:val="24"/>
          <w:szCs w:val="24"/>
        </w:rPr>
      </w:pPr>
    </w:p>
    <w:p w14:paraId="1F5B6B71" w14:textId="77777777" w:rsidR="001C6D31" w:rsidRPr="00EA0F18" w:rsidRDefault="008C5F45" w:rsidP="008C5F45">
      <w:pPr>
        <w:pStyle w:val="Titre7"/>
        <w:numPr>
          <w:ilvl w:val="0"/>
          <w:numId w:val="35"/>
        </w:numPr>
        <w:jc w:val="left"/>
        <w:rPr>
          <w:rFonts w:ascii="Arial" w:hAnsi="Arial" w:cs="Arial"/>
          <w:b/>
          <w:sz w:val="22"/>
          <w:szCs w:val="22"/>
          <w:u w:val="single"/>
        </w:rPr>
      </w:pPr>
      <w:r w:rsidRPr="00EA0F18">
        <w:rPr>
          <w:rFonts w:ascii="Arial" w:hAnsi="Arial" w:cs="Arial"/>
          <w:b/>
          <w:sz w:val="22"/>
          <w:szCs w:val="22"/>
          <w:u w:val="single"/>
        </w:rPr>
        <w:t>Identité et situation familiale</w:t>
      </w:r>
    </w:p>
    <w:p w14:paraId="11358DE5" w14:textId="77777777" w:rsidR="00B66D18" w:rsidRDefault="00B66D18" w:rsidP="008C5F45"/>
    <w:p w14:paraId="4E913460" w14:textId="77777777" w:rsidR="00D12B28" w:rsidRDefault="00D12B28" w:rsidP="008C5F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54"/>
        <w:gridCol w:w="3449"/>
      </w:tblGrid>
      <w:tr w:rsidR="008C5F45" w14:paraId="06CD37EB" w14:textId="77777777" w:rsidTr="00744DBC"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3932AD5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F2F2F2"/>
          </w:tcPr>
          <w:p w14:paraId="2FDEECB2" w14:textId="77777777" w:rsidR="008C5F45" w:rsidRPr="00744DBC" w:rsidRDefault="00FA24C1" w:rsidP="00744DBC">
            <w:pPr>
              <w:jc w:val="center"/>
              <w:rPr>
                <w:b/>
                <w:sz w:val="22"/>
                <w:szCs w:val="22"/>
              </w:rPr>
            </w:pPr>
            <w:r w:rsidRPr="00744DBC">
              <w:rPr>
                <w:b/>
                <w:sz w:val="22"/>
                <w:szCs w:val="22"/>
              </w:rPr>
              <w:t xml:space="preserve">Demandeur </w:t>
            </w:r>
          </w:p>
          <w:p w14:paraId="162B2ECD" w14:textId="77777777" w:rsidR="00F4176E" w:rsidRPr="00744DBC" w:rsidRDefault="00F4176E" w:rsidP="00744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F2F2F2"/>
          </w:tcPr>
          <w:p w14:paraId="11AF228D" w14:textId="77777777" w:rsidR="008C5F45" w:rsidRPr="00744DBC" w:rsidRDefault="00FA24C1" w:rsidP="00744DBC">
            <w:pPr>
              <w:jc w:val="center"/>
              <w:rPr>
                <w:b/>
                <w:sz w:val="22"/>
                <w:szCs w:val="22"/>
              </w:rPr>
            </w:pPr>
            <w:r w:rsidRPr="00744DBC">
              <w:rPr>
                <w:b/>
                <w:sz w:val="22"/>
                <w:szCs w:val="22"/>
              </w:rPr>
              <w:t>Conjoint (e)</w:t>
            </w:r>
          </w:p>
        </w:tc>
      </w:tr>
      <w:tr w:rsidR="008C5F45" w14:paraId="516AAA15" w14:textId="77777777" w:rsidTr="00744DBC">
        <w:tc>
          <w:tcPr>
            <w:tcW w:w="2943" w:type="dxa"/>
            <w:tcBorders>
              <w:left w:val="single" w:sz="4" w:space="0" w:color="auto"/>
            </w:tcBorders>
            <w:shd w:val="clear" w:color="auto" w:fill="F2F2F2"/>
          </w:tcPr>
          <w:p w14:paraId="09E6EACC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  <w:r w:rsidRPr="00744DBC">
              <w:rPr>
                <w:b/>
                <w:sz w:val="22"/>
                <w:szCs w:val="22"/>
              </w:rPr>
              <w:t>Nom</w:t>
            </w:r>
          </w:p>
          <w:p w14:paraId="7ACA3EF7" w14:textId="77777777" w:rsidR="00FA24C1" w:rsidRPr="00744DBC" w:rsidRDefault="00FA24C1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3BDE8609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62C8EE4B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</w:tr>
      <w:tr w:rsidR="008C5F45" w14:paraId="6A27DF50" w14:textId="77777777" w:rsidTr="00744DBC">
        <w:tc>
          <w:tcPr>
            <w:tcW w:w="2943" w:type="dxa"/>
            <w:tcBorders>
              <w:left w:val="single" w:sz="4" w:space="0" w:color="auto"/>
            </w:tcBorders>
            <w:shd w:val="clear" w:color="auto" w:fill="F2F2F2"/>
          </w:tcPr>
          <w:p w14:paraId="040BC49E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  <w:r w:rsidRPr="00744DBC">
              <w:rPr>
                <w:b/>
                <w:sz w:val="22"/>
                <w:szCs w:val="22"/>
              </w:rPr>
              <w:t>Prénoms</w:t>
            </w:r>
          </w:p>
          <w:p w14:paraId="5282A4D5" w14:textId="77777777" w:rsidR="00FA24C1" w:rsidRPr="00744DBC" w:rsidRDefault="00FA24C1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78FA6B7F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39FAEB76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</w:tr>
      <w:tr w:rsidR="008C5F45" w14:paraId="37BF1E0D" w14:textId="77777777" w:rsidTr="00744DBC">
        <w:tc>
          <w:tcPr>
            <w:tcW w:w="2943" w:type="dxa"/>
            <w:tcBorders>
              <w:left w:val="single" w:sz="4" w:space="0" w:color="auto"/>
            </w:tcBorders>
            <w:shd w:val="clear" w:color="auto" w:fill="F2F2F2"/>
          </w:tcPr>
          <w:p w14:paraId="16AEEAEA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  <w:r w:rsidRPr="00744DBC">
              <w:rPr>
                <w:b/>
                <w:sz w:val="22"/>
                <w:szCs w:val="22"/>
              </w:rPr>
              <w:t>Date de naissance</w:t>
            </w:r>
          </w:p>
          <w:p w14:paraId="4F76C73B" w14:textId="77777777" w:rsidR="00FA24C1" w:rsidRPr="00744DBC" w:rsidRDefault="00FA24C1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1AC6136E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3BE41324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</w:tr>
      <w:tr w:rsidR="008C5F45" w14:paraId="17F33264" w14:textId="77777777" w:rsidTr="00744DBC">
        <w:tc>
          <w:tcPr>
            <w:tcW w:w="2943" w:type="dxa"/>
            <w:tcBorders>
              <w:left w:val="single" w:sz="4" w:space="0" w:color="auto"/>
            </w:tcBorders>
            <w:shd w:val="clear" w:color="auto" w:fill="F2F2F2"/>
          </w:tcPr>
          <w:p w14:paraId="39F0A79F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  <w:r w:rsidRPr="00744DBC">
              <w:rPr>
                <w:b/>
                <w:sz w:val="22"/>
                <w:szCs w:val="22"/>
              </w:rPr>
              <w:t>Lieu de naissance</w:t>
            </w:r>
          </w:p>
          <w:p w14:paraId="605B62DD" w14:textId="77777777" w:rsidR="00FA24C1" w:rsidRPr="00744DBC" w:rsidRDefault="00FA24C1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2CECABE7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0E8B7AD0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</w:tr>
      <w:tr w:rsidR="008C5F45" w14:paraId="178067A8" w14:textId="77777777" w:rsidTr="00744DBC"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7E0DBFA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  <w:r w:rsidRPr="00744DBC">
              <w:rPr>
                <w:b/>
                <w:sz w:val="22"/>
                <w:szCs w:val="22"/>
              </w:rPr>
              <w:t>Nationalité(s)</w:t>
            </w:r>
          </w:p>
          <w:p w14:paraId="3863E1C2" w14:textId="77777777" w:rsidR="00FA24C1" w:rsidRPr="00744DBC" w:rsidRDefault="00FA24C1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6AD8A471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14298282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</w:tr>
      <w:tr w:rsidR="008C5F45" w14:paraId="6DFE6E7C" w14:textId="77777777" w:rsidTr="00DE0FE2">
        <w:tc>
          <w:tcPr>
            <w:tcW w:w="2943" w:type="dxa"/>
            <w:tcBorders>
              <w:left w:val="single" w:sz="4" w:space="0" w:color="auto"/>
            </w:tcBorders>
            <w:shd w:val="clear" w:color="auto" w:fill="F2F2F2"/>
          </w:tcPr>
          <w:p w14:paraId="341554E0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  <w:r w:rsidRPr="00744DBC">
              <w:rPr>
                <w:b/>
                <w:sz w:val="22"/>
                <w:szCs w:val="22"/>
              </w:rPr>
              <w:t xml:space="preserve">Etat civil </w:t>
            </w:r>
            <w:r w:rsidRPr="00DE0FE2">
              <w:rPr>
                <w:sz w:val="22"/>
                <w:szCs w:val="22"/>
              </w:rPr>
              <w:t>(célibataire, veuf, divorcé, séparé, concubin, marié, pacsé, autres) : précisez</w:t>
            </w:r>
          </w:p>
        </w:tc>
        <w:tc>
          <w:tcPr>
            <w:tcW w:w="3954" w:type="dxa"/>
            <w:shd w:val="clear" w:color="auto" w:fill="auto"/>
          </w:tcPr>
          <w:p w14:paraId="3165DBBC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2BAB8447" w14:textId="77777777" w:rsidR="008C5F45" w:rsidRPr="00744DBC" w:rsidRDefault="008C5F45" w:rsidP="008C5F45">
            <w:pPr>
              <w:rPr>
                <w:b/>
                <w:sz w:val="22"/>
                <w:szCs w:val="22"/>
              </w:rPr>
            </w:pPr>
          </w:p>
        </w:tc>
      </w:tr>
      <w:tr w:rsidR="00DE0FE2" w14:paraId="15C51A87" w14:textId="77777777" w:rsidTr="00DE0FE2">
        <w:tc>
          <w:tcPr>
            <w:tcW w:w="2943" w:type="dxa"/>
            <w:tcBorders>
              <w:left w:val="single" w:sz="4" w:space="0" w:color="auto"/>
            </w:tcBorders>
            <w:shd w:val="clear" w:color="auto" w:fill="F2F2F2"/>
          </w:tcPr>
          <w:p w14:paraId="54E16AF4" w14:textId="77777777" w:rsidR="00DE0FE2" w:rsidRDefault="00DE0FE2" w:rsidP="008C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</w:t>
            </w:r>
          </w:p>
          <w:p w14:paraId="66D0FFA9" w14:textId="77777777" w:rsidR="00DE0FE2" w:rsidRDefault="00DE0FE2" w:rsidP="008C5F45">
            <w:pPr>
              <w:rPr>
                <w:b/>
                <w:sz w:val="22"/>
                <w:szCs w:val="22"/>
              </w:rPr>
            </w:pPr>
          </w:p>
          <w:p w14:paraId="7AECDB3F" w14:textId="77777777" w:rsidR="003E034D" w:rsidRPr="00744DBC" w:rsidRDefault="003E034D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6BA3EC75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0AB325FD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</w:tr>
      <w:tr w:rsidR="00DE0FE2" w14:paraId="285278F0" w14:textId="77777777" w:rsidTr="00DE0FE2">
        <w:tc>
          <w:tcPr>
            <w:tcW w:w="2943" w:type="dxa"/>
            <w:tcBorders>
              <w:left w:val="single" w:sz="4" w:space="0" w:color="auto"/>
            </w:tcBorders>
            <w:shd w:val="clear" w:color="auto" w:fill="F2F2F2"/>
          </w:tcPr>
          <w:p w14:paraId="459768B0" w14:textId="77777777" w:rsidR="00DE0FE2" w:rsidRDefault="00DE0FE2" w:rsidP="008C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</w:t>
            </w:r>
          </w:p>
          <w:p w14:paraId="5C97F1E4" w14:textId="77777777" w:rsidR="00DE0FE2" w:rsidRPr="005955A2" w:rsidRDefault="00DE0FE2" w:rsidP="008C5F45"/>
          <w:p w14:paraId="4C279C62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26A72C4D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765B517F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</w:tr>
      <w:tr w:rsidR="00DE0FE2" w14:paraId="0E5AB136" w14:textId="77777777" w:rsidTr="00DE0FE2">
        <w:tc>
          <w:tcPr>
            <w:tcW w:w="2943" w:type="dxa"/>
            <w:tcBorders>
              <w:left w:val="single" w:sz="4" w:space="0" w:color="auto"/>
            </w:tcBorders>
            <w:shd w:val="clear" w:color="auto" w:fill="F2F2F2"/>
          </w:tcPr>
          <w:p w14:paraId="7EF65624" w14:textId="77777777" w:rsidR="00DE0FE2" w:rsidRDefault="00DE0FE2" w:rsidP="008C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Téléphone fixe</w:t>
            </w:r>
          </w:p>
          <w:p w14:paraId="4B53A3CE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62BFF212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78B68D61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</w:tr>
      <w:tr w:rsidR="00DE0FE2" w14:paraId="22BBAE82" w14:textId="77777777" w:rsidTr="00DE0FE2">
        <w:tc>
          <w:tcPr>
            <w:tcW w:w="2943" w:type="dxa"/>
            <w:tcBorders>
              <w:left w:val="single" w:sz="4" w:space="0" w:color="auto"/>
            </w:tcBorders>
            <w:shd w:val="clear" w:color="auto" w:fill="F2F2F2"/>
          </w:tcPr>
          <w:p w14:paraId="484D188B" w14:textId="77777777" w:rsidR="00DE0FE2" w:rsidRDefault="00DE0FE2" w:rsidP="008C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Téléphone portable</w:t>
            </w:r>
          </w:p>
          <w:p w14:paraId="50B3619D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0CB4AB11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0A13554A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</w:tr>
      <w:tr w:rsidR="00DE0FE2" w14:paraId="0C402340" w14:textId="77777777" w:rsidTr="00744DBC"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2274AA" w14:textId="77777777" w:rsidR="00DE0FE2" w:rsidRDefault="00DE0FE2" w:rsidP="008C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 électronique</w:t>
            </w:r>
          </w:p>
          <w:p w14:paraId="65E26384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39109CEA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D608E4E" w14:textId="77777777" w:rsidR="00DE0FE2" w:rsidRPr="00744DBC" w:rsidRDefault="00DE0FE2" w:rsidP="008C5F45">
            <w:pPr>
              <w:rPr>
                <w:b/>
                <w:sz w:val="22"/>
                <w:szCs w:val="22"/>
              </w:rPr>
            </w:pPr>
          </w:p>
        </w:tc>
      </w:tr>
    </w:tbl>
    <w:p w14:paraId="57C8FEB9" w14:textId="5245615E" w:rsidR="00110CA4" w:rsidRPr="00DE0FE2" w:rsidRDefault="00110CA4" w:rsidP="001C6D31">
      <w:pPr>
        <w:pStyle w:val="Titre7"/>
        <w:jc w:val="left"/>
        <w:rPr>
          <w:rFonts w:ascii="Arial" w:hAnsi="Arial" w:cs="Arial"/>
          <w:sz w:val="24"/>
          <w:szCs w:val="24"/>
        </w:rPr>
      </w:pPr>
    </w:p>
    <w:p w14:paraId="54E0DCCB" w14:textId="77777777" w:rsidR="0058610D" w:rsidRPr="00D12B28" w:rsidRDefault="00D12B28" w:rsidP="00110CA4">
      <w:pPr>
        <w:numPr>
          <w:ilvl w:val="0"/>
          <w:numId w:val="35"/>
        </w:numPr>
        <w:rPr>
          <w:rFonts w:ascii="Arial" w:hAnsi="Arial" w:cs="Arial"/>
          <w:b/>
          <w:sz w:val="22"/>
          <w:szCs w:val="22"/>
          <w:u w:val="single"/>
        </w:rPr>
      </w:pPr>
      <w:r w:rsidRPr="00D12B28">
        <w:rPr>
          <w:rFonts w:ascii="Arial" w:hAnsi="Arial" w:cs="Arial"/>
          <w:b/>
          <w:sz w:val="22"/>
          <w:szCs w:val="22"/>
          <w:u w:val="single"/>
        </w:rPr>
        <w:t>Enfants</w:t>
      </w:r>
    </w:p>
    <w:p w14:paraId="51832C90" w14:textId="77777777" w:rsidR="00D12B28" w:rsidRDefault="00D12B28" w:rsidP="00D12B28">
      <w:pPr>
        <w:rPr>
          <w:rFonts w:ascii="Arial" w:hAnsi="Arial" w:cs="Arial"/>
          <w:sz w:val="22"/>
          <w:szCs w:val="22"/>
        </w:rPr>
      </w:pPr>
    </w:p>
    <w:p w14:paraId="305181D5" w14:textId="77777777" w:rsidR="00F4176E" w:rsidRDefault="00F4176E" w:rsidP="008E23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D12B28" w:rsidRPr="00744DBC" w14:paraId="4E6C758B" w14:textId="77777777" w:rsidTr="00744DBC">
        <w:tc>
          <w:tcPr>
            <w:tcW w:w="2586" w:type="dxa"/>
            <w:shd w:val="clear" w:color="auto" w:fill="FBE4D5"/>
          </w:tcPr>
          <w:p w14:paraId="41EE82F9" w14:textId="77777777" w:rsidR="00D12B28" w:rsidRPr="00744DBC" w:rsidRDefault="00D12B28" w:rsidP="008E2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Nom / Prénoms</w:t>
            </w:r>
          </w:p>
        </w:tc>
        <w:tc>
          <w:tcPr>
            <w:tcW w:w="2586" w:type="dxa"/>
            <w:shd w:val="clear" w:color="auto" w:fill="FBE4D5"/>
          </w:tcPr>
          <w:p w14:paraId="762365F1" w14:textId="77777777" w:rsidR="00D12B28" w:rsidRPr="00744DBC" w:rsidRDefault="00D12B28" w:rsidP="008E2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Date de naissance</w:t>
            </w:r>
          </w:p>
        </w:tc>
        <w:tc>
          <w:tcPr>
            <w:tcW w:w="2587" w:type="dxa"/>
            <w:shd w:val="clear" w:color="auto" w:fill="FBE4D5"/>
          </w:tcPr>
          <w:p w14:paraId="470AC670" w14:textId="77777777" w:rsidR="00D12B28" w:rsidRPr="00744DBC" w:rsidRDefault="00D12B28" w:rsidP="008E2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Leur situation (crèche, école, université, en activité, profession</w:t>
            </w:r>
          </w:p>
        </w:tc>
        <w:tc>
          <w:tcPr>
            <w:tcW w:w="2587" w:type="dxa"/>
            <w:shd w:val="clear" w:color="auto" w:fill="FBE4D5"/>
          </w:tcPr>
          <w:p w14:paraId="036B8225" w14:textId="77777777" w:rsidR="00D12B28" w:rsidRPr="00744DBC" w:rsidRDefault="00D12B28" w:rsidP="008E2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Habitent-ils chez vous ?</w:t>
            </w:r>
          </w:p>
        </w:tc>
      </w:tr>
      <w:tr w:rsidR="00D12B28" w:rsidRPr="00744DBC" w14:paraId="6A1B003E" w14:textId="77777777" w:rsidTr="008E23A0">
        <w:trPr>
          <w:trHeight w:val="345"/>
        </w:trPr>
        <w:tc>
          <w:tcPr>
            <w:tcW w:w="2586" w:type="dxa"/>
            <w:shd w:val="clear" w:color="auto" w:fill="auto"/>
          </w:tcPr>
          <w:p w14:paraId="31E646DD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95F4E" w14:textId="77777777" w:rsidR="00242D45" w:rsidRPr="00744DBC" w:rsidRDefault="00242D45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14:paraId="360A1711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3C23B7F3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4154B7C6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B28" w:rsidRPr="00744DBC" w14:paraId="6C24544A" w14:textId="77777777" w:rsidTr="00744DBC">
        <w:tc>
          <w:tcPr>
            <w:tcW w:w="2586" w:type="dxa"/>
            <w:shd w:val="clear" w:color="auto" w:fill="auto"/>
          </w:tcPr>
          <w:p w14:paraId="28E53825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7B350" w14:textId="77777777" w:rsidR="00242D45" w:rsidRPr="00744DBC" w:rsidRDefault="00242D45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14:paraId="4896F607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62694F05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7D0962E8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B28" w:rsidRPr="00744DBC" w14:paraId="771EDB67" w14:textId="77777777" w:rsidTr="00744DBC">
        <w:tc>
          <w:tcPr>
            <w:tcW w:w="2586" w:type="dxa"/>
            <w:shd w:val="clear" w:color="auto" w:fill="auto"/>
          </w:tcPr>
          <w:p w14:paraId="48C29E62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2E70C" w14:textId="77777777" w:rsidR="00242D45" w:rsidRPr="00744DBC" w:rsidRDefault="00242D45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14:paraId="3AA6A235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25A9A5FE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7851D9D6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B28" w:rsidRPr="00744DBC" w14:paraId="050E0893" w14:textId="77777777" w:rsidTr="00744DBC">
        <w:tc>
          <w:tcPr>
            <w:tcW w:w="2586" w:type="dxa"/>
            <w:shd w:val="clear" w:color="auto" w:fill="auto"/>
          </w:tcPr>
          <w:p w14:paraId="75D3F793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CDB7AA" w14:textId="77777777" w:rsidR="00242D45" w:rsidRPr="00744DBC" w:rsidRDefault="00242D45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14:paraId="720BD8EF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4B8E4368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2BBCCCEA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B28" w:rsidRPr="00744DBC" w14:paraId="195C527E" w14:textId="77777777" w:rsidTr="00744DBC">
        <w:tc>
          <w:tcPr>
            <w:tcW w:w="2586" w:type="dxa"/>
            <w:shd w:val="clear" w:color="auto" w:fill="auto"/>
          </w:tcPr>
          <w:p w14:paraId="066BA189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0A5BC" w14:textId="77777777" w:rsidR="00242D45" w:rsidRPr="00744DBC" w:rsidRDefault="00242D45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14:paraId="01831A82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1D9C8E59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1A0DAAC0" w14:textId="77777777" w:rsidR="00D12B28" w:rsidRPr="00744DBC" w:rsidRDefault="00D12B28" w:rsidP="008E23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57997" w14:textId="77777777" w:rsidR="00D12B28" w:rsidRPr="00B30F00" w:rsidRDefault="00D12B28" w:rsidP="008E23A0">
      <w:pPr>
        <w:rPr>
          <w:rFonts w:ascii="Arial" w:hAnsi="Arial" w:cs="Arial"/>
          <w:sz w:val="22"/>
          <w:szCs w:val="22"/>
        </w:rPr>
      </w:pPr>
    </w:p>
    <w:p w14:paraId="69A64E76" w14:textId="77777777" w:rsidR="0058610D" w:rsidRPr="00B30F00" w:rsidRDefault="0058610D" w:rsidP="008E23A0">
      <w:pPr>
        <w:rPr>
          <w:rFonts w:ascii="Arial" w:hAnsi="Arial" w:cs="Arial"/>
          <w:sz w:val="22"/>
          <w:szCs w:val="22"/>
        </w:rPr>
      </w:pPr>
    </w:p>
    <w:p w14:paraId="2C1CFAB2" w14:textId="27CF8AE3" w:rsidR="0058610D" w:rsidRDefault="00242D45" w:rsidP="008E23A0">
      <w:pPr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2D45">
        <w:rPr>
          <w:rFonts w:ascii="Arial" w:hAnsi="Arial" w:cs="Arial"/>
          <w:b/>
          <w:sz w:val="22"/>
          <w:szCs w:val="22"/>
          <w:u w:val="single"/>
        </w:rPr>
        <w:t>Situation socio-professionnelle</w:t>
      </w:r>
    </w:p>
    <w:p w14:paraId="600FE57A" w14:textId="77777777" w:rsidR="00C622DA" w:rsidRDefault="00C622DA" w:rsidP="00C622DA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5662"/>
      </w:tblGrid>
      <w:tr w:rsidR="008E23A0" w:rsidRPr="008E23A0" w14:paraId="298BCB5F" w14:textId="77777777" w:rsidTr="008E23A0">
        <w:trPr>
          <w:trHeight w:val="2813"/>
        </w:trPr>
        <w:tc>
          <w:tcPr>
            <w:tcW w:w="5662" w:type="dxa"/>
            <w:shd w:val="clear" w:color="auto" w:fill="auto"/>
          </w:tcPr>
          <w:p w14:paraId="1AFE03C4" w14:textId="77777777" w:rsidR="008E23A0" w:rsidRPr="00744DBC" w:rsidRDefault="008E23A0" w:rsidP="002F4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Coordonnées de l’employeur (vous)</w:t>
            </w:r>
          </w:p>
          <w:p w14:paraId="1DE323E9" w14:textId="77777777" w:rsidR="008E23A0" w:rsidRPr="00744DBC" w:rsidRDefault="008E23A0" w:rsidP="002F4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E573D8" w14:textId="77777777" w:rsidR="008E23A0" w:rsidRPr="00744DBC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Nom</w:t>
            </w:r>
          </w:p>
          <w:p w14:paraId="5699E2E9" w14:textId="77777777" w:rsidR="008E23A0" w:rsidRPr="00744DBC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Nom du responsable</w:t>
            </w:r>
          </w:p>
          <w:p w14:paraId="68A2DC62" w14:textId="77777777" w:rsidR="008E23A0" w:rsidRPr="00744DBC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Adresse</w:t>
            </w:r>
          </w:p>
          <w:p w14:paraId="4AED9057" w14:textId="77777777" w:rsidR="008E23A0" w:rsidRPr="00744DBC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Téléphone</w:t>
            </w:r>
          </w:p>
          <w:p w14:paraId="16C7334C" w14:textId="77777777" w:rsidR="008E23A0" w:rsidRPr="00744DBC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Mail</w:t>
            </w:r>
          </w:p>
          <w:p w14:paraId="7307AE57" w14:textId="77777777" w:rsidR="008E23A0" w:rsidRPr="00744DBC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Type d’activité de l’entreprise</w:t>
            </w:r>
          </w:p>
          <w:p w14:paraId="28A95DE7" w14:textId="2FC2F687" w:rsidR="008E23A0" w:rsidRPr="00C622DA" w:rsidRDefault="008E23A0" w:rsidP="00C622DA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Intitulés de vos fonctions</w:t>
            </w:r>
          </w:p>
        </w:tc>
        <w:tc>
          <w:tcPr>
            <w:tcW w:w="5662" w:type="dxa"/>
            <w:shd w:val="clear" w:color="auto" w:fill="auto"/>
          </w:tcPr>
          <w:p w14:paraId="048431A0" w14:textId="77777777" w:rsidR="008E23A0" w:rsidRPr="00DB1A60" w:rsidRDefault="008E23A0" w:rsidP="002F4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Coordonnées de l’employeur (votre conjoint)</w:t>
            </w:r>
          </w:p>
          <w:p w14:paraId="5E707E45" w14:textId="77777777" w:rsidR="008E23A0" w:rsidRPr="00744DBC" w:rsidRDefault="008E23A0" w:rsidP="002F4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A91148" w14:textId="77777777" w:rsidR="008E23A0" w:rsidRPr="00744DBC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Nom</w:t>
            </w:r>
          </w:p>
          <w:p w14:paraId="1D08C66F" w14:textId="77777777" w:rsidR="008E23A0" w:rsidRPr="00744DBC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Nom du responsable</w:t>
            </w:r>
          </w:p>
          <w:p w14:paraId="74B14A8A" w14:textId="77777777" w:rsidR="008E23A0" w:rsidRPr="00744DBC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Adresse</w:t>
            </w:r>
          </w:p>
          <w:p w14:paraId="50859581" w14:textId="77777777" w:rsidR="008E23A0" w:rsidRPr="00744DBC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Téléphone</w:t>
            </w:r>
          </w:p>
          <w:p w14:paraId="2FC55BFE" w14:textId="77777777" w:rsidR="008E23A0" w:rsidRPr="00744DBC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Mail</w:t>
            </w:r>
          </w:p>
          <w:p w14:paraId="4166E8DA" w14:textId="77777777" w:rsidR="008E23A0" w:rsidRPr="00744DBC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Type d’activité de l’entreprise</w:t>
            </w:r>
          </w:p>
          <w:p w14:paraId="23FFDB46" w14:textId="77777777" w:rsidR="008E23A0" w:rsidRPr="008E23A0" w:rsidRDefault="008E23A0" w:rsidP="002F4FD4">
            <w:pPr>
              <w:numPr>
                <w:ilvl w:val="0"/>
                <w:numId w:val="3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DBC">
              <w:rPr>
                <w:rFonts w:ascii="Arial" w:hAnsi="Arial" w:cs="Arial"/>
                <w:sz w:val="22"/>
                <w:szCs w:val="22"/>
              </w:rPr>
              <w:t>Intitulés de vos fonctions</w:t>
            </w:r>
          </w:p>
        </w:tc>
      </w:tr>
    </w:tbl>
    <w:p w14:paraId="6ECA3728" w14:textId="662974DD" w:rsidR="0058610D" w:rsidRDefault="0058610D" w:rsidP="0058610D">
      <w:pPr>
        <w:jc w:val="both"/>
        <w:rPr>
          <w:rFonts w:ascii="Arial" w:hAnsi="Arial" w:cs="Arial"/>
          <w:sz w:val="22"/>
          <w:szCs w:val="22"/>
        </w:rPr>
      </w:pPr>
    </w:p>
    <w:p w14:paraId="5F753466" w14:textId="77777777" w:rsidR="00C622DA" w:rsidRDefault="00C622DA" w:rsidP="0058610D">
      <w:pPr>
        <w:jc w:val="both"/>
        <w:rPr>
          <w:rFonts w:ascii="Arial" w:hAnsi="Arial" w:cs="Arial"/>
          <w:sz w:val="22"/>
          <w:szCs w:val="22"/>
        </w:rPr>
      </w:pPr>
    </w:p>
    <w:p w14:paraId="3DF0DF5B" w14:textId="213A1F0D" w:rsidR="004B519F" w:rsidRPr="008E23A0" w:rsidRDefault="004B519F" w:rsidP="00C14D3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E23A0">
        <w:rPr>
          <w:rFonts w:ascii="Arial" w:hAnsi="Arial" w:cs="Arial"/>
          <w:b/>
          <w:sz w:val="22"/>
          <w:szCs w:val="22"/>
          <w:u w:val="single"/>
        </w:rPr>
        <w:t xml:space="preserve">Revenus </w:t>
      </w:r>
      <w:r w:rsidR="00DE0FE2" w:rsidRPr="008E23A0">
        <w:rPr>
          <w:rFonts w:ascii="Arial" w:hAnsi="Arial" w:cs="Arial"/>
          <w:b/>
          <w:sz w:val="22"/>
          <w:szCs w:val="22"/>
          <w:u w:val="single"/>
        </w:rPr>
        <w:t>depuis janvier</w:t>
      </w:r>
      <w:r w:rsidRPr="008E23A0">
        <w:rPr>
          <w:rFonts w:ascii="Arial" w:hAnsi="Arial" w:cs="Arial"/>
          <w:b/>
          <w:sz w:val="22"/>
          <w:szCs w:val="22"/>
          <w:u w:val="single"/>
        </w:rPr>
        <w:t xml:space="preserve"> 2020</w:t>
      </w:r>
      <w:r w:rsidR="0058610D" w:rsidRPr="008E23A0">
        <w:rPr>
          <w:rFonts w:ascii="Arial" w:hAnsi="Arial" w:cs="Arial"/>
          <w:sz w:val="22"/>
          <w:szCs w:val="22"/>
        </w:rPr>
        <w:tab/>
      </w:r>
      <w:r w:rsidR="0058610D" w:rsidRPr="008E23A0">
        <w:rPr>
          <w:rFonts w:ascii="Arial" w:hAnsi="Arial" w:cs="Arial"/>
          <w:sz w:val="22"/>
          <w:szCs w:val="22"/>
        </w:rPr>
        <w:tab/>
      </w:r>
      <w:r w:rsidR="0058610D" w:rsidRPr="008E23A0">
        <w:rPr>
          <w:rFonts w:ascii="Arial" w:hAnsi="Arial" w:cs="Arial"/>
          <w:sz w:val="22"/>
          <w:szCs w:val="22"/>
        </w:rPr>
        <w:tab/>
      </w:r>
      <w:r w:rsidR="0058610D" w:rsidRPr="008E23A0">
        <w:rPr>
          <w:rFonts w:ascii="Arial" w:hAnsi="Arial" w:cs="Arial"/>
          <w:sz w:val="22"/>
          <w:szCs w:val="22"/>
        </w:rPr>
        <w:tab/>
      </w:r>
      <w:r w:rsidR="0058610D" w:rsidRPr="008E23A0">
        <w:rPr>
          <w:rFonts w:ascii="Arial" w:hAnsi="Arial" w:cs="Arial"/>
          <w:sz w:val="22"/>
          <w:szCs w:val="22"/>
        </w:rPr>
        <w:tab/>
      </w:r>
      <w:r w:rsidR="0058610D" w:rsidRPr="008E23A0">
        <w:rPr>
          <w:rFonts w:ascii="Arial" w:hAnsi="Arial" w:cs="Arial"/>
          <w:sz w:val="22"/>
          <w:szCs w:val="22"/>
        </w:rPr>
        <w:tab/>
      </w:r>
      <w:r w:rsidR="0058610D" w:rsidRPr="008E23A0">
        <w:rPr>
          <w:rFonts w:ascii="Arial" w:hAnsi="Arial" w:cs="Arial"/>
          <w:sz w:val="22"/>
          <w:szCs w:val="22"/>
        </w:rPr>
        <w:tab/>
      </w:r>
      <w:r w:rsidR="0058610D" w:rsidRPr="008E23A0">
        <w:rPr>
          <w:rFonts w:ascii="Arial" w:hAnsi="Arial" w:cs="Arial"/>
          <w:sz w:val="22"/>
          <w:szCs w:val="22"/>
        </w:rPr>
        <w:tab/>
      </w:r>
      <w:r w:rsidR="0058610D" w:rsidRPr="008E23A0">
        <w:rPr>
          <w:rFonts w:ascii="Arial" w:hAnsi="Arial" w:cs="Arial"/>
          <w:sz w:val="22"/>
          <w:szCs w:val="22"/>
        </w:rPr>
        <w:tab/>
      </w:r>
    </w:p>
    <w:p w14:paraId="5CB57302" w14:textId="77777777" w:rsidR="004B519F" w:rsidRDefault="004B519F" w:rsidP="005861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3449"/>
        <w:gridCol w:w="3532"/>
      </w:tblGrid>
      <w:tr w:rsidR="004B519F" w:rsidRPr="00744DBC" w14:paraId="2AEF511A" w14:textId="77777777" w:rsidTr="008E23A0">
        <w:tc>
          <w:tcPr>
            <w:tcW w:w="3617" w:type="dxa"/>
            <w:shd w:val="clear" w:color="auto" w:fill="auto"/>
          </w:tcPr>
          <w:p w14:paraId="380A0279" w14:textId="77777777" w:rsidR="004B519F" w:rsidRPr="00744DBC" w:rsidRDefault="004B519F" w:rsidP="00744D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Types de revenus</w:t>
            </w:r>
          </w:p>
        </w:tc>
        <w:tc>
          <w:tcPr>
            <w:tcW w:w="3449" w:type="dxa"/>
            <w:shd w:val="clear" w:color="auto" w:fill="auto"/>
          </w:tcPr>
          <w:p w14:paraId="730DA143" w14:textId="77777777" w:rsidR="004B519F" w:rsidRPr="00744DBC" w:rsidRDefault="004B519F" w:rsidP="00744D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Demandeur (1)</w:t>
            </w:r>
          </w:p>
        </w:tc>
        <w:tc>
          <w:tcPr>
            <w:tcW w:w="3532" w:type="dxa"/>
            <w:shd w:val="clear" w:color="auto" w:fill="auto"/>
          </w:tcPr>
          <w:p w14:paraId="6CF08837" w14:textId="77777777" w:rsidR="004B519F" w:rsidRPr="00744DBC" w:rsidRDefault="004B519F" w:rsidP="00744D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Conjoint (e)</w:t>
            </w:r>
            <w:r w:rsidR="005B5D55" w:rsidRPr="00744DBC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  <w:p w14:paraId="62A69001" w14:textId="77777777" w:rsidR="004B519F" w:rsidRPr="00744DBC" w:rsidRDefault="004B519F" w:rsidP="00744D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519F" w:rsidRPr="00744DBC" w14:paraId="77F28805" w14:textId="77777777" w:rsidTr="008E23A0">
        <w:tc>
          <w:tcPr>
            <w:tcW w:w="3617" w:type="dxa"/>
            <w:shd w:val="clear" w:color="auto" w:fill="auto"/>
          </w:tcPr>
          <w:p w14:paraId="3A072B03" w14:textId="77777777" w:rsidR="004B519F" w:rsidRPr="00744DBC" w:rsidRDefault="004B519F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Salaire net mensuel</w:t>
            </w:r>
          </w:p>
          <w:p w14:paraId="4009E064" w14:textId="77777777" w:rsidR="005B5D55" w:rsidRPr="00744DBC" w:rsidRDefault="005B5D55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55F22F0C" w14:textId="77777777" w:rsidR="004B519F" w:rsidRPr="00744DBC" w:rsidRDefault="004B519F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4703CD94" w14:textId="77777777" w:rsidR="004B519F" w:rsidRPr="00744DBC" w:rsidRDefault="004B519F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519F" w:rsidRPr="00744DBC" w14:paraId="767AB169" w14:textId="77777777" w:rsidTr="008E23A0">
        <w:tc>
          <w:tcPr>
            <w:tcW w:w="3617" w:type="dxa"/>
            <w:shd w:val="clear" w:color="auto" w:fill="auto"/>
          </w:tcPr>
          <w:p w14:paraId="2E591F2E" w14:textId="77777777" w:rsidR="004B519F" w:rsidRPr="00744DBC" w:rsidRDefault="004B519F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Revenus immobiliers</w:t>
            </w:r>
          </w:p>
          <w:p w14:paraId="2C0DE8D3" w14:textId="77777777" w:rsidR="004B519F" w:rsidRPr="00744DBC" w:rsidRDefault="004B519F" w:rsidP="00744DBC">
            <w:pPr>
              <w:numPr>
                <w:ilvl w:val="1"/>
                <w:numId w:val="36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Foncier</w:t>
            </w:r>
          </w:p>
          <w:p w14:paraId="2CA9BA93" w14:textId="77777777" w:rsidR="004B519F" w:rsidRPr="00744DBC" w:rsidRDefault="005B5D55" w:rsidP="00744DBC">
            <w:pPr>
              <w:numPr>
                <w:ilvl w:val="1"/>
                <w:numId w:val="36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B519F" w:rsidRPr="00744DBC">
              <w:rPr>
                <w:rFonts w:ascii="Arial" w:hAnsi="Arial" w:cs="Arial"/>
                <w:b/>
                <w:sz w:val="22"/>
                <w:szCs w:val="22"/>
              </w:rPr>
              <w:t>gricole</w:t>
            </w:r>
          </w:p>
          <w:p w14:paraId="06675DAA" w14:textId="77777777" w:rsidR="005B5D55" w:rsidRPr="00744DBC" w:rsidRDefault="005B5D55" w:rsidP="00744DBC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6810871" w14:textId="77777777" w:rsidR="004B519F" w:rsidRPr="00744DBC" w:rsidRDefault="004B519F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5F2DAE0A" w14:textId="77777777" w:rsidR="004B519F" w:rsidRPr="00744DBC" w:rsidRDefault="004B519F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519F" w:rsidRPr="00744DBC" w14:paraId="6BAE58D8" w14:textId="77777777" w:rsidTr="008E23A0">
        <w:tc>
          <w:tcPr>
            <w:tcW w:w="3617" w:type="dxa"/>
            <w:shd w:val="clear" w:color="auto" w:fill="auto"/>
          </w:tcPr>
          <w:p w14:paraId="5BF50C0B" w14:textId="77777777" w:rsidR="004B519F" w:rsidRPr="00744DBC" w:rsidRDefault="004B519F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Autres revenus</w:t>
            </w:r>
          </w:p>
          <w:p w14:paraId="62DBE86C" w14:textId="77777777" w:rsidR="005B5D55" w:rsidRPr="00744DBC" w:rsidRDefault="005B5D55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29705CB0" w14:textId="77777777" w:rsidR="004B519F" w:rsidRPr="00744DBC" w:rsidRDefault="004B519F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56A0A387" w14:textId="77777777" w:rsidR="004B519F" w:rsidRPr="00744DBC" w:rsidRDefault="004B519F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519F" w:rsidRPr="00744DBC" w14:paraId="306024EF" w14:textId="77777777" w:rsidTr="008E23A0">
        <w:tc>
          <w:tcPr>
            <w:tcW w:w="3617" w:type="dxa"/>
            <w:shd w:val="clear" w:color="auto" w:fill="auto"/>
          </w:tcPr>
          <w:p w14:paraId="1A933867" w14:textId="77777777" w:rsidR="004B519F" w:rsidRPr="00744DBC" w:rsidRDefault="005B5D55" w:rsidP="004038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Aide familiale que vous versent des proches</w:t>
            </w:r>
          </w:p>
        </w:tc>
        <w:tc>
          <w:tcPr>
            <w:tcW w:w="3449" w:type="dxa"/>
            <w:shd w:val="clear" w:color="auto" w:fill="auto"/>
          </w:tcPr>
          <w:p w14:paraId="1CE78A7B" w14:textId="77777777" w:rsidR="004B519F" w:rsidRPr="00744DBC" w:rsidRDefault="004B519F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14:paraId="79B859F6" w14:textId="77777777" w:rsidR="004B519F" w:rsidRPr="00744DBC" w:rsidRDefault="004B519F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75B452" w14:textId="77777777" w:rsidR="004B519F" w:rsidRPr="005B5D55" w:rsidRDefault="004B519F" w:rsidP="005861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544"/>
      </w:tblGrid>
      <w:tr w:rsidR="005B5D55" w:rsidRPr="00744DBC" w14:paraId="73CE3F5F" w14:textId="77777777" w:rsidTr="008E23A0">
        <w:tc>
          <w:tcPr>
            <w:tcW w:w="3652" w:type="dxa"/>
            <w:shd w:val="clear" w:color="auto" w:fill="auto"/>
          </w:tcPr>
          <w:p w14:paraId="0593A348" w14:textId="77777777" w:rsidR="005B5D55" w:rsidRPr="00744DBC" w:rsidRDefault="005B5D55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0BEBAD71" w14:textId="77777777" w:rsidR="005B5D55" w:rsidRPr="00744DBC" w:rsidRDefault="005B5D55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B6988F0" w14:textId="77777777" w:rsidR="005B5D55" w:rsidRPr="00744DBC" w:rsidRDefault="005B5D55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AB74491" w14:textId="77777777" w:rsidR="005B5D55" w:rsidRPr="00744DBC" w:rsidRDefault="005B5D55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621167" w14:textId="77777777" w:rsidR="004B519F" w:rsidRPr="005B5D55" w:rsidRDefault="004B519F" w:rsidP="005861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544"/>
      </w:tblGrid>
      <w:tr w:rsidR="005B5D55" w:rsidRPr="00744DBC" w14:paraId="4A93CA4B" w14:textId="77777777" w:rsidTr="008E23A0">
        <w:tc>
          <w:tcPr>
            <w:tcW w:w="3652" w:type="dxa"/>
            <w:shd w:val="clear" w:color="auto" w:fill="auto"/>
          </w:tcPr>
          <w:p w14:paraId="2F4279DB" w14:textId="77777777" w:rsidR="005B5D55" w:rsidRPr="00744DBC" w:rsidRDefault="005B5D55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4DBC">
              <w:rPr>
                <w:rFonts w:ascii="Arial" w:hAnsi="Arial" w:cs="Arial"/>
                <w:b/>
                <w:sz w:val="22"/>
                <w:szCs w:val="22"/>
              </w:rPr>
              <w:t>TOTAL (1) + (2)</w:t>
            </w:r>
          </w:p>
          <w:p w14:paraId="24498D71" w14:textId="77777777" w:rsidR="005B5D55" w:rsidRPr="00744DBC" w:rsidRDefault="005B5D55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4C3FB72" w14:textId="77777777" w:rsidR="005B5D55" w:rsidRPr="00744DBC" w:rsidRDefault="005B5D55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D92249F" w14:textId="77777777" w:rsidR="005B5D55" w:rsidRPr="00744DBC" w:rsidRDefault="005B5D55" w:rsidP="00744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C4739E" w14:textId="77777777" w:rsidR="005B5D55" w:rsidRDefault="005B5D55" w:rsidP="0058610D">
      <w:pPr>
        <w:jc w:val="both"/>
        <w:rPr>
          <w:rFonts w:ascii="Arial" w:hAnsi="Arial" w:cs="Arial"/>
          <w:sz w:val="22"/>
          <w:szCs w:val="22"/>
        </w:rPr>
      </w:pPr>
    </w:p>
    <w:p w14:paraId="65943C1A" w14:textId="77777777" w:rsidR="004B519F" w:rsidRDefault="004B519F" w:rsidP="0058610D">
      <w:pPr>
        <w:jc w:val="both"/>
        <w:rPr>
          <w:rFonts w:ascii="Arial" w:hAnsi="Arial" w:cs="Arial"/>
          <w:sz w:val="22"/>
          <w:szCs w:val="22"/>
        </w:rPr>
      </w:pPr>
    </w:p>
    <w:p w14:paraId="02D2AB22" w14:textId="77777777" w:rsidR="004B519F" w:rsidRDefault="00255102" w:rsidP="005861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Références bancaires (</w:t>
      </w:r>
      <w:r w:rsidRPr="00091B5F">
        <w:rPr>
          <w:rFonts w:ascii="Arial" w:hAnsi="Arial" w:cs="Arial"/>
          <w:i/>
          <w:sz w:val="22"/>
          <w:szCs w:val="22"/>
        </w:rPr>
        <w:t>joindre un RIB et un extrait de situation de compte bancaire</w:t>
      </w:r>
      <w:r>
        <w:rPr>
          <w:rFonts w:ascii="Arial" w:hAnsi="Arial" w:cs="Arial"/>
          <w:sz w:val="22"/>
          <w:szCs w:val="22"/>
        </w:rPr>
        <w:t xml:space="preserve">) : </w:t>
      </w:r>
    </w:p>
    <w:p w14:paraId="66FBEA3A" w14:textId="77777777" w:rsidR="00255102" w:rsidRDefault="00255102" w:rsidP="0058610D">
      <w:pPr>
        <w:jc w:val="both"/>
        <w:rPr>
          <w:rFonts w:ascii="Arial" w:hAnsi="Arial" w:cs="Arial"/>
          <w:sz w:val="22"/>
          <w:szCs w:val="22"/>
        </w:rPr>
      </w:pPr>
    </w:p>
    <w:p w14:paraId="695599B9" w14:textId="77777777" w:rsidR="00255102" w:rsidRDefault="00255102" w:rsidP="0058610D">
      <w:pPr>
        <w:jc w:val="both"/>
        <w:rPr>
          <w:rFonts w:ascii="Arial" w:hAnsi="Arial" w:cs="Arial"/>
          <w:sz w:val="22"/>
          <w:szCs w:val="22"/>
        </w:rPr>
      </w:pPr>
    </w:p>
    <w:p w14:paraId="13F73935" w14:textId="77777777" w:rsidR="004B519F" w:rsidRDefault="00255102" w:rsidP="005861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E5A686B" w14:textId="77777777" w:rsidR="004B519F" w:rsidRDefault="004B519F" w:rsidP="0058610D">
      <w:pPr>
        <w:jc w:val="both"/>
        <w:rPr>
          <w:rFonts w:ascii="Arial" w:hAnsi="Arial" w:cs="Arial"/>
          <w:sz w:val="22"/>
          <w:szCs w:val="22"/>
        </w:rPr>
      </w:pPr>
    </w:p>
    <w:p w14:paraId="3D649342" w14:textId="77777777" w:rsidR="00091B5F" w:rsidRDefault="00091B5F" w:rsidP="0058610D">
      <w:pPr>
        <w:jc w:val="both"/>
        <w:rPr>
          <w:rFonts w:ascii="Arial" w:hAnsi="Arial" w:cs="Arial"/>
          <w:sz w:val="22"/>
          <w:szCs w:val="22"/>
        </w:rPr>
      </w:pPr>
    </w:p>
    <w:p w14:paraId="56722244" w14:textId="77777777" w:rsidR="004B519F" w:rsidRPr="00255102" w:rsidRDefault="00255102" w:rsidP="00255102">
      <w:pPr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5102">
        <w:rPr>
          <w:rFonts w:ascii="Arial" w:hAnsi="Arial" w:cs="Arial"/>
          <w:b/>
          <w:sz w:val="22"/>
          <w:szCs w:val="22"/>
          <w:u w:val="single"/>
        </w:rPr>
        <w:t>Logement occupé</w:t>
      </w:r>
    </w:p>
    <w:p w14:paraId="73997BFE" w14:textId="77777777" w:rsidR="00255102" w:rsidRDefault="00255102" w:rsidP="00255102">
      <w:pPr>
        <w:jc w:val="both"/>
        <w:rPr>
          <w:rFonts w:ascii="Arial" w:hAnsi="Arial" w:cs="Arial"/>
          <w:sz w:val="22"/>
          <w:szCs w:val="22"/>
        </w:rPr>
      </w:pPr>
    </w:p>
    <w:p w14:paraId="6236B1B0" w14:textId="77777777" w:rsidR="00091B5F" w:rsidRDefault="00091B5F" w:rsidP="00255102">
      <w:pPr>
        <w:jc w:val="both"/>
        <w:rPr>
          <w:rFonts w:ascii="Arial" w:hAnsi="Arial" w:cs="Arial"/>
          <w:sz w:val="22"/>
          <w:szCs w:val="22"/>
        </w:rPr>
      </w:pPr>
    </w:p>
    <w:p w14:paraId="674B94DC" w14:textId="77777777" w:rsidR="00255102" w:rsidRDefault="00255102" w:rsidP="0025510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Locataire, préciser le montant du loyer                             (  )  Parc privé</w:t>
      </w:r>
    </w:p>
    <w:p w14:paraId="1FD10D91" w14:textId="2278A54F" w:rsidR="00255102" w:rsidRDefault="00255102" w:rsidP="00DB1A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91B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Logement social</w:t>
      </w:r>
    </w:p>
    <w:p w14:paraId="32023B9C" w14:textId="77777777" w:rsidR="00255102" w:rsidRDefault="00255102" w:rsidP="0058610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 Propriétaire</w:t>
      </w:r>
    </w:p>
    <w:p w14:paraId="1AB59189" w14:textId="77777777" w:rsidR="00255102" w:rsidRDefault="00255102" w:rsidP="0058610D">
      <w:pPr>
        <w:jc w:val="both"/>
        <w:rPr>
          <w:rFonts w:ascii="Arial" w:hAnsi="Arial" w:cs="Arial"/>
          <w:sz w:val="22"/>
          <w:szCs w:val="22"/>
        </w:rPr>
      </w:pPr>
    </w:p>
    <w:p w14:paraId="429D01A5" w14:textId="77777777" w:rsidR="00255102" w:rsidRDefault="00255102" w:rsidP="0058610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Type de logement :     Maison               Appartement            Autre : précisez : ……………………..</w:t>
      </w:r>
    </w:p>
    <w:p w14:paraId="1C54FEB8" w14:textId="77777777" w:rsidR="00255102" w:rsidRDefault="00255102" w:rsidP="0058610D">
      <w:pPr>
        <w:jc w:val="both"/>
        <w:rPr>
          <w:rFonts w:ascii="Arial" w:hAnsi="Arial" w:cs="Arial"/>
          <w:sz w:val="22"/>
          <w:szCs w:val="22"/>
        </w:rPr>
      </w:pPr>
    </w:p>
    <w:p w14:paraId="03BCA247" w14:textId="77777777" w:rsidR="00310343" w:rsidRDefault="00310343" w:rsidP="0058610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Logement à titre gratuit, préciser la nature : …………………………………………………………….</w:t>
      </w:r>
    </w:p>
    <w:p w14:paraId="76AA3191" w14:textId="77777777" w:rsidR="00310343" w:rsidRDefault="00310343" w:rsidP="0058610D">
      <w:pPr>
        <w:jc w:val="both"/>
        <w:rPr>
          <w:rFonts w:ascii="Arial" w:hAnsi="Arial" w:cs="Arial"/>
          <w:sz w:val="22"/>
          <w:szCs w:val="22"/>
        </w:rPr>
      </w:pPr>
    </w:p>
    <w:p w14:paraId="7A3C7538" w14:textId="77777777" w:rsidR="00310343" w:rsidRDefault="00310343" w:rsidP="005861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Superficie du logement :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      Nombre de pièces : ……………………….</w:t>
      </w:r>
    </w:p>
    <w:p w14:paraId="7C69D4C2" w14:textId="77777777" w:rsidR="00255102" w:rsidRDefault="00255102" w:rsidP="005861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3141A94" w14:textId="77777777" w:rsidR="0058610D" w:rsidRDefault="0074628D" w:rsidP="005861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personnes occupant le logement : 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45C31B3" w14:textId="77777777" w:rsidR="00864C2D" w:rsidRDefault="00864C2D" w:rsidP="00864C2D">
      <w:pPr>
        <w:jc w:val="both"/>
        <w:rPr>
          <w:rFonts w:ascii="Arial" w:hAnsi="Arial" w:cs="Arial"/>
          <w:sz w:val="22"/>
          <w:szCs w:val="22"/>
        </w:rPr>
      </w:pPr>
    </w:p>
    <w:p w14:paraId="4FEB6257" w14:textId="77777777" w:rsidR="00864C2D" w:rsidRPr="00864C2D" w:rsidRDefault="00864C2D" w:rsidP="00864C2D">
      <w:pPr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64C2D">
        <w:rPr>
          <w:rFonts w:ascii="Arial" w:hAnsi="Arial" w:cs="Arial"/>
          <w:b/>
          <w:sz w:val="22"/>
          <w:szCs w:val="22"/>
          <w:u w:val="single"/>
        </w:rPr>
        <w:t xml:space="preserve">DECLARATION SUR L’HONNEUR </w:t>
      </w:r>
    </w:p>
    <w:p w14:paraId="142873EE" w14:textId="77777777" w:rsidR="00864C2D" w:rsidRPr="00864C2D" w:rsidRDefault="00864C2D" w:rsidP="00864C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F44082" w14:textId="77777777" w:rsidR="00864C2D" w:rsidRDefault="00864C2D" w:rsidP="00864C2D">
      <w:pPr>
        <w:jc w:val="both"/>
        <w:rPr>
          <w:rFonts w:ascii="Arial" w:hAnsi="Arial" w:cs="Arial"/>
          <w:sz w:val="22"/>
          <w:szCs w:val="22"/>
        </w:rPr>
      </w:pPr>
    </w:p>
    <w:p w14:paraId="2B5BAD45" w14:textId="77777777" w:rsidR="00864C2D" w:rsidRDefault="009C6293" w:rsidP="00091B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Je, soussigné (e) 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.certifie, </w:t>
      </w:r>
      <w:r w:rsidRPr="00091B5F">
        <w:rPr>
          <w:rFonts w:ascii="Arial" w:hAnsi="Arial" w:cs="Arial"/>
          <w:b/>
          <w:sz w:val="22"/>
          <w:szCs w:val="22"/>
          <w:u w:val="single"/>
        </w:rPr>
        <w:t>sur mon honneur et ma réputation</w:t>
      </w:r>
      <w:r>
        <w:rPr>
          <w:rFonts w:ascii="Arial" w:hAnsi="Arial" w:cs="Arial"/>
          <w:sz w:val="22"/>
          <w:szCs w:val="22"/>
        </w:rPr>
        <w:t>, l’exactitude des renseignements ci-dessus donnés, et en particulier ceux concernant mes ressources.</w:t>
      </w:r>
    </w:p>
    <w:p w14:paraId="7712F539" w14:textId="77777777" w:rsidR="009C6293" w:rsidRDefault="009C6293" w:rsidP="009C6293">
      <w:pPr>
        <w:rPr>
          <w:rFonts w:ascii="Arial" w:hAnsi="Arial" w:cs="Arial"/>
          <w:sz w:val="22"/>
          <w:szCs w:val="22"/>
        </w:rPr>
      </w:pPr>
    </w:p>
    <w:p w14:paraId="2D567EA6" w14:textId="77777777" w:rsidR="009C6293" w:rsidRDefault="009C6293" w:rsidP="00091B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m’engage à faire connaitre immédiatement </w:t>
      </w:r>
      <w:r w:rsidR="00091B5F">
        <w:rPr>
          <w:rFonts w:ascii="Arial" w:hAnsi="Arial" w:cs="Arial"/>
          <w:sz w:val="22"/>
          <w:szCs w:val="22"/>
        </w:rPr>
        <w:t>à l’administration</w:t>
      </w:r>
      <w:r>
        <w:rPr>
          <w:rFonts w:ascii="Arial" w:hAnsi="Arial" w:cs="Arial"/>
          <w:sz w:val="22"/>
          <w:szCs w:val="22"/>
        </w:rPr>
        <w:t xml:space="preserve"> tout changement intervenu dans la situation décrite ci-dessus.</w:t>
      </w:r>
    </w:p>
    <w:p w14:paraId="6A45725B" w14:textId="77777777" w:rsidR="009C6293" w:rsidRDefault="009C6293" w:rsidP="009C6293">
      <w:pPr>
        <w:rPr>
          <w:rFonts w:ascii="Arial" w:hAnsi="Arial" w:cs="Arial"/>
          <w:sz w:val="22"/>
          <w:szCs w:val="22"/>
        </w:rPr>
      </w:pPr>
    </w:p>
    <w:p w14:paraId="28005F0B" w14:textId="77777777" w:rsidR="009C6293" w:rsidRDefault="009C6293" w:rsidP="009C6293">
      <w:pPr>
        <w:rPr>
          <w:rFonts w:ascii="Arial" w:hAnsi="Arial" w:cs="Arial"/>
          <w:sz w:val="22"/>
          <w:szCs w:val="22"/>
        </w:rPr>
      </w:pPr>
    </w:p>
    <w:p w14:paraId="314AFF04" w14:textId="77777777" w:rsidR="009C6293" w:rsidRDefault="009C6293" w:rsidP="009C6293">
      <w:pPr>
        <w:rPr>
          <w:rFonts w:ascii="Arial" w:hAnsi="Arial" w:cs="Arial"/>
          <w:sz w:val="22"/>
          <w:szCs w:val="22"/>
        </w:rPr>
      </w:pPr>
    </w:p>
    <w:p w14:paraId="25260403" w14:textId="77777777" w:rsidR="009C6293" w:rsidRDefault="009C6293" w:rsidP="009C6293">
      <w:pPr>
        <w:rPr>
          <w:rFonts w:ascii="Arial" w:hAnsi="Arial" w:cs="Arial"/>
          <w:sz w:val="22"/>
          <w:szCs w:val="22"/>
        </w:rPr>
      </w:pPr>
    </w:p>
    <w:p w14:paraId="3E74AC79" w14:textId="77777777" w:rsidR="009C6293" w:rsidRDefault="009C6293" w:rsidP="009C6293">
      <w:pPr>
        <w:rPr>
          <w:rFonts w:ascii="Arial" w:hAnsi="Arial" w:cs="Arial"/>
          <w:sz w:val="22"/>
          <w:szCs w:val="22"/>
        </w:rPr>
      </w:pPr>
    </w:p>
    <w:p w14:paraId="1D097F71" w14:textId="77777777" w:rsidR="009C6293" w:rsidRDefault="009C6293" w:rsidP="009C6293">
      <w:pPr>
        <w:rPr>
          <w:rFonts w:ascii="Arial" w:hAnsi="Arial" w:cs="Arial"/>
          <w:sz w:val="22"/>
          <w:szCs w:val="22"/>
        </w:rPr>
      </w:pPr>
    </w:p>
    <w:p w14:paraId="106AD198" w14:textId="77777777" w:rsidR="009C6293" w:rsidRDefault="009C6293" w:rsidP="009C62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Fait à …………………………</w:t>
      </w:r>
      <w:proofErr w:type="gramStart"/>
      <w:r>
        <w:rPr>
          <w:rFonts w:ascii="Arial" w:hAnsi="Arial" w:cs="Arial"/>
          <w:sz w:val="22"/>
          <w:szCs w:val="22"/>
        </w:rPr>
        <w:t>… ,</w:t>
      </w:r>
      <w:proofErr w:type="gramEnd"/>
      <w:r>
        <w:rPr>
          <w:rFonts w:ascii="Arial" w:hAnsi="Arial" w:cs="Arial"/>
          <w:sz w:val="22"/>
          <w:szCs w:val="22"/>
        </w:rPr>
        <w:t xml:space="preserve"> le ………………………</w:t>
      </w:r>
    </w:p>
    <w:p w14:paraId="6CF768E4" w14:textId="77777777" w:rsidR="009C6293" w:rsidRDefault="009C6293" w:rsidP="009C6293">
      <w:pPr>
        <w:rPr>
          <w:rFonts w:ascii="Arial" w:hAnsi="Arial" w:cs="Arial"/>
          <w:sz w:val="22"/>
          <w:szCs w:val="22"/>
        </w:rPr>
      </w:pPr>
    </w:p>
    <w:p w14:paraId="6A7FE744" w14:textId="77777777" w:rsidR="009C6293" w:rsidRDefault="009C6293" w:rsidP="009C6293">
      <w:pPr>
        <w:rPr>
          <w:rFonts w:ascii="Arial" w:hAnsi="Arial" w:cs="Arial"/>
          <w:sz w:val="22"/>
          <w:szCs w:val="22"/>
        </w:rPr>
      </w:pPr>
    </w:p>
    <w:p w14:paraId="47D80008" w14:textId="77777777" w:rsidR="009C6293" w:rsidRPr="009C6293" w:rsidRDefault="009C6293" w:rsidP="009C6293">
      <w:pPr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6293">
        <w:rPr>
          <w:rFonts w:ascii="Arial" w:hAnsi="Arial" w:cs="Arial"/>
          <w:i/>
        </w:rPr>
        <w:t>SIGNATURE</w:t>
      </w:r>
    </w:p>
    <w:p w14:paraId="44861510" w14:textId="77777777" w:rsidR="00864C2D" w:rsidRPr="00B30F00" w:rsidRDefault="00864C2D" w:rsidP="00864C2D">
      <w:pPr>
        <w:jc w:val="both"/>
        <w:rPr>
          <w:rFonts w:ascii="Arial" w:hAnsi="Arial" w:cs="Arial"/>
          <w:sz w:val="22"/>
          <w:szCs w:val="22"/>
        </w:rPr>
      </w:pPr>
    </w:p>
    <w:p w14:paraId="4002F197" w14:textId="77777777" w:rsidR="00091B5F" w:rsidRDefault="00091B5F">
      <w:pPr>
        <w:rPr>
          <w:rFonts w:ascii="Footlight MT Light" w:hAnsi="Footlight MT Light"/>
          <w:sz w:val="24"/>
        </w:rPr>
      </w:pPr>
    </w:p>
    <w:p w14:paraId="4BFB0872" w14:textId="77777777" w:rsidR="0058610D" w:rsidRDefault="0058610D">
      <w:pPr>
        <w:rPr>
          <w:rFonts w:ascii="Footlight MT Light" w:hAnsi="Footlight MT Light"/>
          <w:sz w:val="24"/>
        </w:rPr>
      </w:pPr>
    </w:p>
    <w:p w14:paraId="787FC80A" w14:textId="77777777" w:rsidR="0058610D" w:rsidRPr="005B33B5" w:rsidRDefault="0058610D" w:rsidP="0058610D">
      <w:pPr>
        <w:pStyle w:val="Pieddepage"/>
        <w:jc w:val="center"/>
      </w:pPr>
    </w:p>
    <w:p w14:paraId="592A2489" w14:textId="77777777" w:rsidR="0058610D" w:rsidRDefault="0058610D" w:rsidP="0058610D">
      <w:pPr>
        <w:rPr>
          <w:rFonts w:ascii="Footlight MT Light" w:hAnsi="Footlight MT Light"/>
          <w:sz w:val="24"/>
        </w:rPr>
      </w:pPr>
    </w:p>
    <w:sectPr w:rsidR="0058610D" w:rsidSect="00DB1A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" w:right="227" w:bottom="289" w:left="340" w:header="1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AA712" w14:textId="77777777" w:rsidR="009A07FF" w:rsidRDefault="009A07FF">
      <w:r>
        <w:separator/>
      </w:r>
    </w:p>
  </w:endnote>
  <w:endnote w:type="continuationSeparator" w:id="0">
    <w:p w14:paraId="107F2415" w14:textId="77777777" w:rsidR="009A07FF" w:rsidRDefault="009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104A" w14:textId="77777777" w:rsidR="00DE0FE2" w:rsidRDefault="00DE0FE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9FD1CF" w14:textId="77777777" w:rsidR="00DE0FE2" w:rsidRDefault="00DE0F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0731" w14:textId="4FEC6DE3" w:rsidR="00DB1A60" w:rsidRDefault="00DB1A60" w:rsidP="00DB1A60">
    <w:pPr>
      <w:pStyle w:val="Pieddepage"/>
      <w:ind w:right="-142" w:hanging="284"/>
    </w:pPr>
    <w:r>
      <w:rPr>
        <w:noProof/>
      </w:rPr>
      <w:drawing>
        <wp:inline distT="0" distB="0" distL="0" distR="0" wp14:anchorId="3C407ECC" wp14:editId="668B3FB9">
          <wp:extent cx="7482840" cy="337820"/>
          <wp:effectExtent l="0" t="0" r="0" b="0"/>
          <wp:docPr id="125" name="Imag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pied de page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84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C9F2" w14:textId="6268BF6A" w:rsidR="005955A2" w:rsidRDefault="005955A2" w:rsidP="005955A2">
    <w:pPr>
      <w:pStyle w:val="Pieddepage"/>
      <w:ind w:hanging="284"/>
    </w:pPr>
    <w:r>
      <w:rPr>
        <w:noProof/>
      </w:rPr>
      <w:drawing>
        <wp:inline distT="0" distB="0" distL="0" distR="0" wp14:anchorId="2DC579C1" wp14:editId="2F4A198C">
          <wp:extent cx="7459980" cy="337820"/>
          <wp:effectExtent l="0" t="0" r="0" b="0"/>
          <wp:docPr id="124" name="Imag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ed de page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998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D647FE" w14:textId="77777777" w:rsidR="005955A2" w:rsidRDefault="005955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371F" w14:textId="77777777" w:rsidR="009A07FF" w:rsidRDefault="009A07FF">
      <w:r>
        <w:separator/>
      </w:r>
    </w:p>
  </w:footnote>
  <w:footnote w:type="continuationSeparator" w:id="0">
    <w:p w14:paraId="228EDA57" w14:textId="77777777" w:rsidR="009A07FF" w:rsidRDefault="009A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A08B" w14:textId="7006AA32" w:rsidR="00DB1A60" w:rsidRDefault="00DB1A60" w:rsidP="00DB1A60">
    <w:pPr>
      <w:pStyle w:val="En-tte"/>
      <w:ind w:right="-142" w:hanging="284"/>
    </w:pPr>
    <w:r>
      <w:rPr>
        <w:noProof/>
      </w:rPr>
      <w:drawing>
        <wp:inline distT="0" distB="0" distL="0" distR="0" wp14:anchorId="36DB208C" wp14:editId="00832611">
          <wp:extent cx="7475220" cy="936625"/>
          <wp:effectExtent l="0" t="0" r="0" b="0"/>
          <wp:docPr id="121" name="Imag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entete gsvh finale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220" cy="93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2B5FE" w14:textId="77777777" w:rsidR="00DB1A60" w:rsidRDefault="00DB1A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717D" w14:textId="730B5443" w:rsidR="00116B9C" w:rsidRDefault="00116B9C" w:rsidP="005955A2">
    <w:pPr>
      <w:pStyle w:val="En-tte"/>
      <w:ind w:right="283" w:hanging="284"/>
    </w:pPr>
    <w:r>
      <w:rPr>
        <w:noProof/>
      </w:rPr>
      <w:drawing>
        <wp:inline distT="0" distB="0" distL="0" distR="0" wp14:anchorId="3844B5F8" wp14:editId="53DE1126">
          <wp:extent cx="7482840" cy="861695"/>
          <wp:effectExtent l="0" t="0" r="0" b="0"/>
          <wp:docPr id="123" name="Imag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gsvh finale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092" cy="874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6E521" w14:textId="77777777" w:rsidR="00116B9C" w:rsidRDefault="00116B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31BC"/>
    <w:multiLevelType w:val="hybridMultilevel"/>
    <w:tmpl w:val="7102F482"/>
    <w:lvl w:ilvl="0" w:tplc="D56041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F44A9"/>
    <w:multiLevelType w:val="hybridMultilevel"/>
    <w:tmpl w:val="1FC428DA"/>
    <w:lvl w:ilvl="0" w:tplc="39862872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3A8"/>
    <w:multiLevelType w:val="hybridMultilevel"/>
    <w:tmpl w:val="83A4B5B0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AE35FA3"/>
    <w:multiLevelType w:val="hybridMultilevel"/>
    <w:tmpl w:val="ADF4D462"/>
    <w:lvl w:ilvl="0" w:tplc="040C001B">
      <w:start w:val="1"/>
      <w:numFmt w:val="low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931A5"/>
    <w:multiLevelType w:val="hybridMultilevel"/>
    <w:tmpl w:val="91B2E15E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D291D46"/>
    <w:multiLevelType w:val="hybridMultilevel"/>
    <w:tmpl w:val="64FCA158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14C3D8E"/>
    <w:multiLevelType w:val="hybridMultilevel"/>
    <w:tmpl w:val="0BB6BB46"/>
    <w:lvl w:ilvl="0" w:tplc="D56041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181F0C64"/>
    <w:multiLevelType w:val="hybridMultilevel"/>
    <w:tmpl w:val="0BB6BB46"/>
    <w:lvl w:ilvl="0" w:tplc="04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1E9A3B11"/>
    <w:multiLevelType w:val="hybridMultilevel"/>
    <w:tmpl w:val="B5C4C2B2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E36E42"/>
    <w:multiLevelType w:val="hybridMultilevel"/>
    <w:tmpl w:val="3214A6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12BFD"/>
    <w:multiLevelType w:val="hybridMultilevel"/>
    <w:tmpl w:val="8C88AF6C"/>
    <w:lvl w:ilvl="0" w:tplc="040C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63B5C3B"/>
    <w:multiLevelType w:val="hybridMultilevel"/>
    <w:tmpl w:val="0BB6BB46"/>
    <w:lvl w:ilvl="0" w:tplc="040C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2B2271B2"/>
    <w:multiLevelType w:val="hybridMultilevel"/>
    <w:tmpl w:val="1C9C151C"/>
    <w:lvl w:ilvl="0" w:tplc="040C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2B896BD3"/>
    <w:multiLevelType w:val="hybridMultilevel"/>
    <w:tmpl w:val="B01A6C36"/>
    <w:lvl w:ilvl="0" w:tplc="040C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36DB395F"/>
    <w:multiLevelType w:val="hybridMultilevel"/>
    <w:tmpl w:val="1C9C151C"/>
    <w:lvl w:ilvl="0" w:tplc="040C000B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373B0BF5"/>
    <w:multiLevelType w:val="hybridMultilevel"/>
    <w:tmpl w:val="BCC42FD6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0566F8B"/>
    <w:multiLevelType w:val="hybridMultilevel"/>
    <w:tmpl w:val="FA5E6B06"/>
    <w:lvl w:ilvl="0" w:tplc="39862872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2FB9"/>
    <w:multiLevelType w:val="hybridMultilevel"/>
    <w:tmpl w:val="BD0E5BEE"/>
    <w:lvl w:ilvl="0" w:tplc="59D4A5F0"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18" w15:restartNumberingAfterBreak="0">
    <w:nsid w:val="49D4104B"/>
    <w:multiLevelType w:val="multilevel"/>
    <w:tmpl w:val="1F5EB16A"/>
    <w:lvl w:ilvl="0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E02B1"/>
    <w:multiLevelType w:val="hybridMultilevel"/>
    <w:tmpl w:val="F5AA0CC8"/>
    <w:lvl w:ilvl="0" w:tplc="39862872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04818"/>
    <w:multiLevelType w:val="hybridMultilevel"/>
    <w:tmpl w:val="083C38C4"/>
    <w:lvl w:ilvl="0" w:tplc="39862872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olor w:val="4F81B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CE1BD6"/>
    <w:multiLevelType w:val="hybridMultilevel"/>
    <w:tmpl w:val="4CFEFBE4"/>
    <w:lvl w:ilvl="0" w:tplc="040C000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  <w:color w:val="4F81B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FE1A29"/>
    <w:multiLevelType w:val="hybridMultilevel"/>
    <w:tmpl w:val="BD6212C2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3594461"/>
    <w:multiLevelType w:val="hybridMultilevel"/>
    <w:tmpl w:val="198C7DB2"/>
    <w:lvl w:ilvl="0" w:tplc="F912CE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48D6DF5"/>
    <w:multiLevelType w:val="hybridMultilevel"/>
    <w:tmpl w:val="1B32B68C"/>
    <w:lvl w:ilvl="0" w:tplc="040C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57CF6AD9"/>
    <w:multiLevelType w:val="hybridMultilevel"/>
    <w:tmpl w:val="B5C4C2B2"/>
    <w:lvl w:ilvl="0" w:tplc="590ED72E">
      <w:numFmt w:val="bullet"/>
      <w:lvlText w:val="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 w:val="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9023B"/>
    <w:multiLevelType w:val="multilevel"/>
    <w:tmpl w:val="1FC428DA"/>
    <w:lvl w:ilvl="0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1552B"/>
    <w:multiLevelType w:val="hybridMultilevel"/>
    <w:tmpl w:val="0944C59A"/>
    <w:lvl w:ilvl="0" w:tplc="6F0EF0F2"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29" w15:restartNumberingAfterBreak="0">
    <w:nsid w:val="6CD31B4D"/>
    <w:multiLevelType w:val="hybridMultilevel"/>
    <w:tmpl w:val="7102F482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C53F7"/>
    <w:multiLevelType w:val="hybridMultilevel"/>
    <w:tmpl w:val="4B72E7D0"/>
    <w:lvl w:ilvl="0" w:tplc="D56041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F626259"/>
    <w:multiLevelType w:val="hybridMultilevel"/>
    <w:tmpl w:val="6778DB80"/>
    <w:lvl w:ilvl="0" w:tplc="040C000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  <w:color w:val="4F81B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8F30B5"/>
    <w:multiLevelType w:val="hybridMultilevel"/>
    <w:tmpl w:val="4C861E3C"/>
    <w:lvl w:ilvl="0" w:tplc="325C3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61D6"/>
    <w:multiLevelType w:val="hybridMultilevel"/>
    <w:tmpl w:val="B01A6C36"/>
    <w:lvl w:ilvl="0" w:tplc="59D4A5F0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 w15:restartNumberingAfterBreak="0">
    <w:nsid w:val="7B181140"/>
    <w:multiLevelType w:val="hybridMultilevel"/>
    <w:tmpl w:val="BEA0AB5C"/>
    <w:lvl w:ilvl="0" w:tplc="9926AD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396"/>
    <w:multiLevelType w:val="multilevel"/>
    <w:tmpl w:val="EE12E7D6"/>
    <w:lvl w:ilvl="0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2019E"/>
    <w:multiLevelType w:val="hybridMultilevel"/>
    <w:tmpl w:val="6AFCCC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17"/>
  </w:num>
  <w:num w:numId="5">
    <w:abstractNumId w:val="13"/>
  </w:num>
  <w:num w:numId="6">
    <w:abstractNumId w:val="33"/>
  </w:num>
  <w:num w:numId="7">
    <w:abstractNumId w:val="10"/>
  </w:num>
  <w:num w:numId="8">
    <w:abstractNumId w:val="6"/>
  </w:num>
  <w:num w:numId="9">
    <w:abstractNumId w:val="0"/>
  </w:num>
  <w:num w:numId="10">
    <w:abstractNumId w:val="30"/>
  </w:num>
  <w:num w:numId="11">
    <w:abstractNumId w:val="29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  <w:num w:numId="16">
    <w:abstractNumId w:val="36"/>
  </w:num>
  <w:num w:numId="17">
    <w:abstractNumId w:val="14"/>
  </w:num>
  <w:num w:numId="18">
    <w:abstractNumId w:val="25"/>
  </w:num>
  <w:num w:numId="19">
    <w:abstractNumId w:val="1"/>
  </w:num>
  <w:num w:numId="20">
    <w:abstractNumId w:val="4"/>
  </w:num>
  <w:num w:numId="21">
    <w:abstractNumId w:val="5"/>
  </w:num>
  <w:num w:numId="22">
    <w:abstractNumId w:val="2"/>
  </w:num>
  <w:num w:numId="23">
    <w:abstractNumId w:val="15"/>
  </w:num>
  <w:num w:numId="24">
    <w:abstractNumId w:val="23"/>
  </w:num>
  <w:num w:numId="25">
    <w:abstractNumId w:val="35"/>
  </w:num>
  <w:num w:numId="26">
    <w:abstractNumId w:val="16"/>
  </w:num>
  <w:num w:numId="27">
    <w:abstractNumId w:val="18"/>
  </w:num>
  <w:num w:numId="28">
    <w:abstractNumId w:val="20"/>
  </w:num>
  <w:num w:numId="29">
    <w:abstractNumId w:val="27"/>
  </w:num>
  <w:num w:numId="30">
    <w:abstractNumId w:val="19"/>
  </w:num>
  <w:num w:numId="31">
    <w:abstractNumId w:val="21"/>
  </w:num>
  <w:num w:numId="32">
    <w:abstractNumId w:val="3"/>
  </w:num>
  <w:num w:numId="33">
    <w:abstractNumId w:val="31"/>
  </w:num>
  <w:num w:numId="34">
    <w:abstractNumId w:val="22"/>
  </w:num>
  <w:num w:numId="35">
    <w:abstractNumId w:val="34"/>
  </w:num>
  <w:num w:numId="36">
    <w:abstractNumId w:val="3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47"/>
    <w:rsid w:val="000348A8"/>
    <w:rsid w:val="000643D1"/>
    <w:rsid w:val="00091B5F"/>
    <w:rsid w:val="00097DBA"/>
    <w:rsid w:val="000C1E6E"/>
    <w:rsid w:val="000E7B34"/>
    <w:rsid w:val="000F346E"/>
    <w:rsid w:val="001041A7"/>
    <w:rsid w:val="00110CA4"/>
    <w:rsid w:val="00116B9C"/>
    <w:rsid w:val="0013722C"/>
    <w:rsid w:val="00170B30"/>
    <w:rsid w:val="001C6D31"/>
    <w:rsid w:val="001F6806"/>
    <w:rsid w:val="002015B5"/>
    <w:rsid w:val="00217F35"/>
    <w:rsid w:val="002245B0"/>
    <w:rsid w:val="00242D45"/>
    <w:rsid w:val="00243416"/>
    <w:rsid w:val="00255102"/>
    <w:rsid w:val="0026020E"/>
    <w:rsid w:val="00293F70"/>
    <w:rsid w:val="002A0C08"/>
    <w:rsid w:val="002B7174"/>
    <w:rsid w:val="002C5999"/>
    <w:rsid w:val="002F5276"/>
    <w:rsid w:val="002F7E4C"/>
    <w:rsid w:val="00302AAB"/>
    <w:rsid w:val="00310343"/>
    <w:rsid w:val="0031758A"/>
    <w:rsid w:val="00342647"/>
    <w:rsid w:val="003459CC"/>
    <w:rsid w:val="00361800"/>
    <w:rsid w:val="00376362"/>
    <w:rsid w:val="0038351C"/>
    <w:rsid w:val="00384410"/>
    <w:rsid w:val="003B61A0"/>
    <w:rsid w:val="003E034D"/>
    <w:rsid w:val="003E20C7"/>
    <w:rsid w:val="003E2167"/>
    <w:rsid w:val="00403814"/>
    <w:rsid w:val="00423BE4"/>
    <w:rsid w:val="00444CC6"/>
    <w:rsid w:val="00495A71"/>
    <w:rsid w:val="004B519F"/>
    <w:rsid w:val="004C7790"/>
    <w:rsid w:val="004D2A12"/>
    <w:rsid w:val="004E2463"/>
    <w:rsid w:val="005024D1"/>
    <w:rsid w:val="0052643E"/>
    <w:rsid w:val="0055209E"/>
    <w:rsid w:val="0058610D"/>
    <w:rsid w:val="005955A2"/>
    <w:rsid w:val="005A1283"/>
    <w:rsid w:val="005B5D55"/>
    <w:rsid w:val="005C52EE"/>
    <w:rsid w:val="005D1169"/>
    <w:rsid w:val="005D220E"/>
    <w:rsid w:val="006243CA"/>
    <w:rsid w:val="0062676A"/>
    <w:rsid w:val="00643829"/>
    <w:rsid w:val="00656730"/>
    <w:rsid w:val="006C6576"/>
    <w:rsid w:val="006F1F59"/>
    <w:rsid w:val="00712118"/>
    <w:rsid w:val="007318D5"/>
    <w:rsid w:val="00744DBC"/>
    <w:rsid w:val="0074628D"/>
    <w:rsid w:val="007635A9"/>
    <w:rsid w:val="007831A4"/>
    <w:rsid w:val="007A6450"/>
    <w:rsid w:val="0081131B"/>
    <w:rsid w:val="00864C2D"/>
    <w:rsid w:val="008904B1"/>
    <w:rsid w:val="008C5F45"/>
    <w:rsid w:val="008C7A3F"/>
    <w:rsid w:val="008D1478"/>
    <w:rsid w:val="008E23A0"/>
    <w:rsid w:val="00961E31"/>
    <w:rsid w:val="009928A4"/>
    <w:rsid w:val="009A07FF"/>
    <w:rsid w:val="009B3C85"/>
    <w:rsid w:val="009C6293"/>
    <w:rsid w:val="009D048F"/>
    <w:rsid w:val="00A1793E"/>
    <w:rsid w:val="00A56AE6"/>
    <w:rsid w:val="00A63B7A"/>
    <w:rsid w:val="00AA6CAF"/>
    <w:rsid w:val="00AD4265"/>
    <w:rsid w:val="00B0776C"/>
    <w:rsid w:val="00B0784D"/>
    <w:rsid w:val="00B133D0"/>
    <w:rsid w:val="00B267AB"/>
    <w:rsid w:val="00B30F00"/>
    <w:rsid w:val="00B66D18"/>
    <w:rsid w:val="00B941BA"/>
    <w:rsid w:val="00BC5616"/>
    <w:rsid w:val="00C622DA"/>
    <w:rsid w:val="00C637C2"/>
    <w:rsid w:val="00C96993"/>
    <w:rsid w:val="00CD1B33"/>
    <w:rsid w:val="00D1155D"/>
    <w:rsid w:val="00D12B28"/>
    <w:rsid w:val="00D82B7F"/>
    <w:rsid w:val="00D85A52"/>
    <w:rsid w:val="00D90ABB"/>
    <w:rsid w:val="00DB1A60"/>
    <w:rsid w:val="00DE0FE2"/>
    <w:rsid w:val="00DF792A"/>
    <w:rsid w:val="00E37BC7"/>
    <w:rsid w:val="00E77074"/>
    <w:rsid w:val="00E83DCB"/>
    <w:rsid w:val="00E96BD7"/>
    <w:rsid w:val="00EA0F18"/>
    <w:rsid w:val="00F17D31"/>
    <w:rsid w:val="00F4176E"/>
    <w:rsid w:val="00F951DA"/>
    <w:rsid w:val="00FA24C1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73511"/>
  <w15:docId w15:val="{1AFB06A3-FA42-4FAB-B6EC-B6374A75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Titre5">
    <w:name w:val="heading 5"/>
    <w:basedOn w:val="Normal"/>
    <w:next w:val="Normal"/>
    <w:qFormat/>
    <w:pPr>
      <w:keepNext/>
      <w:ind w:left="993"/>
      <w:outlineLvl w:val="4"/>
    </w:pPr>
    <w:rPr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ind w:left="993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Footlight MT Light" w:hAnsi="Footlight MT Light"/>
      <w:b/>
      <w:bCs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851"/>
      <w:jc w:val="both"/>
    </w:pPr>
    <w:rPr>
      <w:rFonts w:ascii="Clarendon Condensed" w:hAnsi="Clarendon Condensed"/>
      <w:sz w:val="24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Retraitcorpsdetexte2">
    <w:name w:val="Body Text Indent 2"/>
    <w:basedOn w:val="Normal"/>
    <w:pPr>
      <w:ind w:left="5664" w:hanging="844"/>
    </w:pPr>
    <w:rPr>
      <w:sz w:val="22"/>
    </w:rPr>
  </w:style>
  <w:style w:type="paragraph" w:styleId="Retraitcorpsdetexte3">
    <w:name w:val="Body Text Indent 3"/>
    <w:basedOn w:val="Normal"/>
    <w:pPr>
      <w:ind w:left="143" w:firstLine="708"/>
    </w:pPr>
    <w:rPr>
      <w:rFonts w:ascii="Clarendon Condensed" w:hAnsi="Clarendon Condensed"/>
      <w:sz w:val="22"/>
    </w:rPr>
  </w:style>
  <w:style w:type="paragraph" w:styleId="Corpsdetexte2">
    <w:name w:val="Body Text 2"/>
    <w:basedOn w:val="Normal"/>
    <w:rPr>
      <w:sz w:val="40"/>
    </w:rPr>
  </w:style>
  <w:style w:type="character" w:customStyle="1" w:styleId="En-tteCar">
    <w:name w:val="En-tête Car"/>
    <w:link w:val="En-tte"/>
    <w:uiPriority w:val="99"/>
    <w:rsid w:val="00656730"/>
    <w:rPr>
      <w:lang w:val="fr-FR" w:eastAsia="fr-FR" w:bidi="ar-SA"/>
    </w:rPr>
  </w:style>
  <w:style w:type="table" w:styleId="Grilledutableau">
    <w:name w:val="Table Grid"/>
    <w:basedOn w:val="TableauNormal"/>
    <w:rsid w:val="0030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56AE6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5A128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260" w:right="1512"/>
      <w:jc w:val="center"/>
    </w:pPr>
    <w:rPr>
      <w:rFonts w:ascii="Trebuchet MS" w:hAnsi="Trebuchet MS"/>
      <w:sz w:val="28"/>
      <w:szCs w:val="24"/>
    </w:rPr>
  </w:style>
  <w:style w:type="paragraph" w:customStyle="1" w:styleId="AEFEFoliotage">
    <w:name w:val="AEFE Foliotage"/>
    <w:basedOn w:val="Normal"/>
    <w:next w:val="Pieddepage"/>
    <w:rsid w:val="0058610D"/>
    <w:pPr>
      <w:spacing w:after="120"/>
      <w:jc w:val="right"/>
    </w:pPr>
    <w:rPr>
      <w:rFonts w:ascii="Arial" w:hAnsi="Arial"/>
      <w:color w:val="707173"/>
      <w:sz w:val="16"/>
      <w:szCs w:val="24"/>
    </w:rPr>
  </w:style>
  <w:style w:type="character" w:styleId="Lienhypertexte">
    <w:name w:val="Hyperlink"/>
    <w:rsid w:val="0058610D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58610D"/>
  </w:style>
  <w:style w:type="paragraph" w:styleId="Listenumros">
    <w:name w:val="List Number"/>
    <w:basedOn w:val="Normal"/>
    <w:uiPriority w:val="10"/>
    <w:unhideWhenUsed/>
    <w:qFormat/>
    <w:rsid w:val="004E2463"/>
    <w:pPr>
      <w:numPr>
        <w:numId w:val="31"/>
      </w:numPr>
      <w:tabs>
        <w:tab w:val="clear" w:pos="792"/>
        <w:tab w:val="num" w:pos="1571"/>
      </w:tabs>
      <w:spacing w:after="120" w:line="288" w:lineRule="auto"/>
      <w:ind w:left="1571" w:hanging="360"/>
    </w:pPr>
    <w:rPr>
      <w:rFonts w:ascii="Century Gothic" w:eastAsia="Century Gothic" w:hAnsi="Century Gothic" w:cs="Arial"/>
      <w:color w:val="595959"/>
      <w:sz w:val="28"/>
      <w:szCs w:val="28"/>
      <w:lang w:eastAsia="ja-JP" w:bidi="fr-FR"/>
    </w:rPr>
  </w:style>
  <w:style w:type="paragraph" w:styleId="NormalWeb">
    <w:name w:val="Normal (Web)"/>
    <w:basedOn w:val="Normal"/>
    <w:uiPriority w:val="99"/>
    <w:unhideWhenUsed/>
    <w:rsid w:val="00CD1B33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F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1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550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e-aux-familles@ecole-victor-hugo-djerba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\EN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97EE-6A73-428F-B795-B9703D50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</Template>
  <TotalTime>37</TotalTime>
  <Pages>3</Pages>
  <Words>465</Words>
  <Characters>2726</Characters>
  <Application>Microsoft Office Word</Application>
  <DocSecurity>0</DocSecurity>
  <Lines>82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PROVISEUR,</vt:lpstr>
    </vt:vector>
  </TitlesOfParts>
  <Company/>
  <LinksUpToDate>false</LinksUpToDate>
  <CharactersWithSpaces>3164</CharactersWithSpaces>
  <SharedDoc>false</SharedDoc>
  <HLinks>
    <vt:vector size="6" baseType="variant">
      <vt:variant>
        <vt:i4>4980854</vt:i4>
      </vt:variant>
      <vt:variant>
        <vt:i4>0</vt:i4>
      </vt:variant>
      <vt:variant>
        <vt:i4>0</vt:i4>
      </vt:variant>
      <vt:variant>
        <vt:i4>5</vt:i4>
      </vt:variant>
      <vt:variant>
        <vt:lpwstr>mailto:aide-aux-familles@erlm.tn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PROVISEUR,</dc:title>
  <dc:creator>lycée français</dc:creator>
  <cp:lastModifiedBy>karim</cp:lastModifiedBy>
  <cp:revision>4</cp:revision>
  <cp:lastPrinted>2020-06-22T11:28:00Z</cp:lastPrinted>
  <dcterms:created xsi:type="dcterms:W3CDTF">2020-06-23T00:17:00Z</dcterms:created>
  <dcterms:modified xsi:type="dcterms:W3CDTF">2020-06-23T01:25:00Z</dcterms:modified>
</cp:coreProperties>
</file>